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179"/>
        <w:gridCol w:w="1782"/>
        <w:gridCol w:w="3632"/>
      </w:tblGrid>
      <w:tr w:rsidR="00E55847">
        <w:tblPrEx>
          <w:tblCellMar>
            <w:top w:w="0" w:type="dxa"/>
            <w:bottom w:w="0" w:type="dxa"/>
          </w:tblCellMar>
        </w:tblPrEx>
        <w:tc>
          <w:tcPr>
            <w:tcW w:w="10828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47" w:rsidRDefault="00476A3C">
            <w:pPr>
              <w:pStyle w:val="Textbody"/>
            </w:pPr>
            <w:r>
              <w:rPr>
                <w:rFonts w:ascii="標楷體" w:eastAsia="標楷體" w:hAnsi="標楷體"/>
                <w:sz w:val="32"/>
              </w:rPr>
              <w:t>屏東縣</w:t>
            </w:r>
            <w:r>
              <w:rPr>
                <w:rFonts w:ascii="標楷體" w:eastAsia="標楷體" w:hAnsi="標楷體"/>
                <w:sz w:val="32"/>
              </w:rPr>
              <w:t>109</w:t>
            </w:r>
            <w:r>
              <w:rPr>
                <w:rFonts w:ascii="標楷體" w:eastAsia="標楷體" w:hAnsi="標楷體"/>
                <w:sz w:val="32"/>
              </w:rPr>
              <w:t>學年度第</w:t>
            </w:r>
            <w:r>
              <w:rPr>
                <w:rFonts w:ascii="標楷體" w:eastAsia="標楷體" w:hAnsi="標楷體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學期中等以上學校清寒及優秀學生獎學金學校證明書</w:t>
            </w:r>
          </w:p>
          <w:p w:rsidR="00E55847" w:rsidRDefault="00476A3C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                 </w:t>
            </w: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/>
              </w:rPr>
              <w:t xml:space="preserve"> 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  <w:p w:rsidR="00E55847" w:rsidRDefault="00476A3C">
            <w:pPr>
              <w:pStyle w:val="Textbody"/>
            </w:pPr>
            <w:r>
              <w:rPr>
                <w:rFonts w:ascii="標楷體" w:eastAsia="標楷體" w:hAnsi="標楷體"/>
              </w:rPr>
              <w:t>學校名稱：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/>
              </w:rPr>
              <w:t>學生姓名：</w:t>
            </w:r>
            <w:r>
              <w:rPr>
                <w:rFonts w:ascii="標楷體" w:eastAsia="標楷體" w:hAnsi="標楷體"/>
              </w:rPr>
              <w:t xml:space="preserve">                       </w:t>
            </w:r>
            <w:r>
              <w:rPr>
                <w:rFonts w:ascii="Arial" w:eastAsia="標楷體" w:hAnsi="Arial" w:cs="Arial"/>
                <w:b/>
                <w:bCs/>
              </w:rPr>
              <w:t>（此處加蓋學校戳記或關防）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</w:t>
            </w:r>
          </w:p>
        </w:tc>
      </w:tr>
      <w:tr w:rsidR="00E55847">
        <w:tblPrEx>
          <w:tblCellMar>
            <w:top w:w="0" w:type="dxa"/>
            <w:bottom w:w="0" w:type="dxa"/>
          </w:tblCellMar>
        </w:tblPrEx>
        <w:trPr>
          <w:trHeight w:val="3645"/>
        </w:trPr>
        <w:tc>
          <w:tcPr>
            <w:tcW w:w="2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47" w:rsidRDefault="00476A3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學生家庭生活</w:t>
            </w:r>
            <w:proofErr w:type="gramStart"/>
            <w:r>
              <w:rPr>
                <w:rFonts w:ascii="標楷體" w:eastAsia="標楷體" w:hAnsi="標楷體"/>
              </w:rPr>
              <w:t>情況暨本案</w:t>
            </w:r>
            <w:proofErr w:type="gramEnd"/>
            <w:r>
              <w:rPr>
                <w:rFonts w:ascii="標楷體" w:eastAsia="標楷體" w:hAnsi="標楷體"/>
              </w:rPr>
              <w:t>相關證明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47" w:rsidRDefault="00E55847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E55847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2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47" w:rsidRDefault="00476A3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出缺席情形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47" w:rsidRDefault="00E55847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47" w:rsidRDefault="00476A3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獎懲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47" w:rsidRDefault="00E55847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E55847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2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47" w:rsidRDefault="00476A3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日常生活表現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47" w:rsidRDefault="00E55847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47" w:rsidRDefault="00476A3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>團體活動表現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47" w:rsidRDefault="00E55847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E55847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2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47" w:rsidRDefault="00476A3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公共服務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47" w:rsidRDefault="00E55847">
            <w:pPr>
              <w:pStyle w:val="Textbody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47" w:rsidRDefault="00476A3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/>
              </w:rPr>
              <w:t>校內外特殊表現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47" w:rsidRDefault="00E55847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E5584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2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47" w:rsidRDefault="00476A3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學校審查意見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47" w:rsidRDefault="00E55847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E5584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0828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47" w:rsidRDefault="00476A3C">
            <w:pPr>
              <w:pStyle w:val="Textbody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導師證明第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項分別依行為事實記錄之，不作綜合性評價及等第轉化。</w:t>
            </w:r>
          </w:p>
          <w:p w:rsidR="00E55847" w:rsidRDefault="00476A3C">
            <w:pPr>
              <w:pStyle w:val="Textbody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</w:rPr>
              <w:t>學校審查意見請力求確實，</w:t>
            </w:r>
            <w:r>
              <w:rPr>
                <w:rFonts w:ascii="標楷體" w:eastAsia="標楷體" w:hAnsi="標楷體"/>
                <w:b/>
                <w:u w:val="single"/>
              </w:rPr>
              <w:t>並於審查後於證明書右上角處加蓋學校戳記或關防。</w:t>
            </w:r>
          </w:p>
          <w:p w:rsidR="00E55847" w:rsidRDefault="00E55847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E55847" w:rsidRDefault="00476A3C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導師簽名：</w:t>
            </w:r>
          </w:p>
        </w:tc>
      </w:tr>
    </w:tbl>
    <w:p w:rsidR="00E55847" w:rsidRDefault="00476A3C">
      <w:pPr>
        <w:pStyle w:val="Textbody"/>
        <w:spacing w:line="480" w:lineRule="exact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/>
          <w:color w:val="000000"/>
          <w:sz w:val="28"/>
          <w:szCs w:val="28"/>
        </w:rPr>
        <w:t>附件</w:t>
      </w:r>
      <w:proofErr w:type="gramStart"/>
      <w:r>
        <w:rPr>
          <w:rFonts w:ascii="Arial" w:eastAsia="標楷體" w:hAnsi="Arial" w:cs="Arial"/>
          <w:color w:val="000000"/>
          <w:sz w:val="28"/>
          <w:szCs w:val="28"/>
        </w:rPr>
        <w:t>三</w:t>
      </w:r>
      <w:proofErr w:type="gramEnd"/>
      <w:r>
        <w:rPr>
          <w:rFonts w:ascii="Arial" w:eastAsia="標楷體" w:hAnsi="Arial" w:cs="Arial"/>
          <w:color w:val="000000"/>
          <w:sz w:val="28"/>
          <w:szCs w:val="28"/>
        </w:rPr>
        <w:t>：</w:t>
      </w:r>
      <w:r>
        <w:rPr>
          <w:rFonts w:ascii="Arial" w:eastAsia="標楷體" w:hAnsi="Arial" w:cs="Arial"/>
          <w:color w:val="000000"/>
          <w:sz w:val="28"/>
          <w:szCs w:val="28"/>
        </w:rPr>
        <w:t>(</w:t>
      </w:r>
      <w:r>
        <w:rPr>
          <w:rFonts w:ascii="Arial" w:eastAsia="標楷體" w:hAnsi="Arial" w:cs="Arial"/>
          <w:color w:val="000000"/>
          <w:sz w:val="28"/>
          <w:szCs w:val="28"/>
        </w:rPr>
        <w:t>國中及高中職階段以上學生適用</w:t>
      </w:r>
      <w:r>
        <w:rPr>
          <w:rFonts w:ascii="Arial" w:eastAsia="標楷體" w:hAnsi="Arial" w:cs="Arial"/>
          <w:color w:val="000000"/>
          <w:sz w:val="28"/>
          <w:szCs w:val="28"/>
        </w:rPr>
        <w:t>)</w:t>
      </w:r>
    </w:p>
    <w:p w:rsidR="00E55847" w:rsidRDefault="00E55847">
      <w:pPr>
        <w:pStyle w:val="Textbody"/>
      </w:pPr>
    </w:p>
    <w:sectPr w:rsidR="00E55847">
      <w:pgSz w:w="11906" w:h="16838"/>
      <w:pgMar w:top="567" w:right="567" w:bottom="567" w:left="567" w:header="720" w:footer="720" w:gutter="0"/>
      <w:cols w:space="720"/>
      <w:docGrid w:type="lines" w:linePitch="6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3C" w:rsidRDefault="00476A3C">
      <w:r>
        <w:separator/>
      </w:r>
    </w:p>
  </w:endnote>
  <w:endnote w:type="continuationSeparator" w:id="0">
    <w:p w:rsidR="00476A3C" w:rsidRDefault="0047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3C" w:rsidRDefault="00476A3C">
      <w:r>
        <w:rPr>
          <w:color w:val="000000"/>
        </w:rPr>
        <w:separator/>
      </w:r>
    </w:p>
  </w:footnote>
  <w:footnote w:type="continuationSeparator" w:id="0">
    <w:p w:rsidR="00476A3C" w:rsidRDefault="0047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DB1"/>
    <w:multiLevelType w:val="multilevel"/>
    <w:tmpl w:val="FBD6FDB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5847"/>
    <w:rsid w:val="00476A3C"/>
    <w:rsid w:val="0056294B"/>
    <w:rsid w:val="00E5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Windows 使用者</cp:lastModifiedBy>
  <cp:revision>1</cp:revision>
  <dcterms:created xsi:type="dcterms:W3CDTF">2020-03-30T03:55:00Z</dcterms:created>
  <dcterms:modified xsi:type="dcterms:W3CDTF">2020-10-15T03:53:00Z</dcterms:modified>
</cp:coreProperties>
</file>