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6" w:rsidRPr="00D43120" w:rsidRDefault="00EA640B" w:rsidP="00987CC6">
      <w:pPr>
        <w:widowControl/>
        <w:spacing w:line="400" w:lineRule="exact"/>
        <w:contextualSpacing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-244475</wp:posOffset>
                </wp:positionV>
                <wp:extent cx="2495550" cy="228600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758" w:rsidRPr="000352A1" w:rsidRDefault="00360758" w:rsidP="00EE647B">
                            <w:pPr>
                              <w:rPr>
                                <w:szCs w:val="24"/>
                              </w:rPr>
                            </w:pPr>
                            <w:r w:rsidRPr="000352A1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附</w:t>
                            </w:r>
                            <w:r w:rsidRPr="000352A1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一</w:t>
                            </w:r>
                            <w:r w:rsidRPr="000352A1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】</w:t>
                            </w:r>
                            <w:r w:rsidR="0085382D" w:rsidRPr="0085382D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編號：</w:t>
                            </w:r>
                            <w:r w:rsidR="0085382D" w:rsidRPr="0085382D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r w:rsidR="0085382D" w:rsidRPr="0085382D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由主辦單位編列</w:t>
                            </w:r>
                            <w:r w:rsidR="0085382D" w:rsidRPr="0085382D">
                              <w:rPr>
                                <w:rFonts w:eastAsia="標楷體" w:hint="eastAsia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-23.25pt;margin-top:-19.25pt;width:196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zfrQIAAKo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" filled="f" stroked="f">
                <v:textbox inset="0,0,0,0">
                  <w:txbxContent>
                    <w:p w:rsidR="00360758" w:rsidRPr="000352A1" w:rsidRDefault="00360758" w:rsidP="00EE647B">
                      <w:pPr>
                        <w:rPr>
                          <w:szCs w:val="24"/>
                        </w:rPr>
                      </w:pPr>
                      <w:r w:rsidRPr="000352A1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【</w:t>
                      </w:r>
                      <w:r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附</w:t>
                      </w:r>
                      <w:r w:rsidRPr="000352A1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件</w:t>
                      </w:r>
                      <w:r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一</w:t>
                      </w:r>
                      <w:r w:rsidRPr="000352A1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】</w:t>
                      </w:r>
                      <w:r w:rsidR="0085382D" w:rsidRPr="0085382D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編號：</w:t>
                      </w:r>
                      <w:r w:rsidR="0085382D" w:rsidRPr="0085382D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(</w:t>
                      </w:r>
                      <w:r w:rsidR="0085382D" w:rsidRPr="0085382D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由主辦單位編列</w:t>
                      </w:r>
                      <w:r w:rsidR="0085382D" w:rsidRPr="0085382D">
                        <w:rPr>
                          <w:rFonts w:eastAsia="標楷體" w:hint="eastAsia"/>
                          <w:b/>
                          <w:bCs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382D" w:rsidRPr="00D43120">
        <w:rPr>
          <w:rFonts w:eastAsia="標楷體" w:hint="eastAsia"/>
          <w:b/>
          <w:sz w:val="36"/>
          <w:szCs w:val="36"/>
        </w:rPr>
        <w:t>2019</w:t>
      </w:r>
      <w:r w:rsidR="0085382D" w:rsidRPr="00D43120">
        <w:rPr>
          <w:rFonts w:eastAsia="標楷體" w:hint="eastAsia"/>
          <w:b/>
          <w:sz w:val="36"/>
          <w:szCs w:val="36"/>
        </w:rPr>
        <w:t>全國</w:t>
      </w:r>
      <w:r w:rsidR="0005269D" w:rsidRPr="00D43120">
        <w:rPr>
          <w:rFonts w:eastAsia="標楷體" w:hint="eastAsia"/>
          <w:b/>
          <w:sz w:val="36"/>
          <w:szCs w:val="36"/>
        </w:rPr>
        <w:t>技</w:t>
      </w:r>
      <w:r w:rsidR="0085382D" w:rsidRPr="00D43120">
        <w:rPr>
          <w:rFonts w:eastAsia="標楷體" w:hint="eastAsia"/>
          <w:b/>
          <w:sz w:val="36"/>
          <w:szCs w:val="36"/>
        </w:rPr>
        <w:t>專</w:t>
      </w:r>
      <w:r w:rsidR="0005269D" w:rsidRPr="00D43120">
        <w:rPr>
          <w:rFonts w:eastAsia="標楷體" w:hint="eastAsia"/>
          <w:b/>
          <w:sz w:val="36"/>
          <w:szCs w:val="36"/>
        </w:rPr>
        <w:t>校院</w:t>
      </w:r>
      <w:r w:rsidR="00A800C0" w:rsidRPr="00D43120">
        <w:rPr>
          <w:rFonts w:eastAsia="標楷體" w:hint="eastAsia"/>
          <w:b/>
          <w:sz w:val="36"/>
          <w:szCs w:val="36"/>
        </w:rPr>
        <w:t>暨高中職「創新創意」競</w:t>
      </w:r>
      <w:r w:rsidR="0085382D" w:rsidRPr="00D43120">
        <w:rPr>
          <w:rFonts w:eastAsia="標楷體" w:hint="eastAsia"/>
          <w:b/>
          <w:sz w:val="36"/>
          <w:szCs w:val="36"/>
        </w:rPr>
        <w:t>賽</w:t>
      </w:r>
    </w:p>
    <w:p w:rsidR="0080790E" w:rsidRPr="00D43120" w:rsidRDefault="0080790E" w:rsidP="00987CC6">
      <w:pPr>
        <w:widowControl/>
        <w:spacing w:line="400" w:lineRule="exact"/>
        <w:contextualSpacing/>
        <w:jc w:val="center"/>
        <w:rPr>
          <w:rFonts w:eastAsia="標楷體" w:hint="eastAsia"/>
          <w:b/>
          <w:kern w:val="0"/>
          <w:sz w:val="34"/>
          <w:szCs w:val="34"/>
        </w:rPr>
      </w:pPr>
    </w:p>
    <w:p w:rsidR="00EE647B" w:rsidRPr="00D43120" w:rsidRDefault="005963CA" w:rsidP="00EE647B">
      <w:pPr>
        <w:pStyle w:val="ad"/>
        <w:adjustRightInd w:val="0"/>
        <w:snapToGrid w:val="0"/>
        <w:spacing w:beforeLines="50" w:before="120"/>
        <w:ind w:left="661" w:hangingChars="150" w:hanging="661"/>
        <w:jc w:val="center"/>
        <w:rPr>
          <w:rFonts w:ascii="標楷體" w:hAnsi="標楷體"/>
          <w:b/>
          <w:bCs/>
          <w:sz w:val="44"/>
          <w:szCs w:val="44"/>
        </w:rPr>
      </w:pPr>
      <w:r w:rsidRPr="00D43120">
        <w:rPr>
          <w:rFonts w:ascii="標楷體" w:hAnsi="標楷體" w:hint="eastAsia"/>
          <w:b/>
          <w:sz w:val="44"/>
          <w:szCs w:val="44"/>
        </w:rPr>
        <w:t>參賽</w:t>
      </w:r>
      <w:r w:rsidR="00EE647B" w:rsidRPr="00D43120">
        <w:rPr>
          <w:rFonts w:ascii="標楷體" w:hAnsi="標楷體" w:hint="eastAsia"/>
          <w:b/>
          <w:bCs/>
          <w:sz w:val="44"/>
          <w:szCs w:val="44"/>
        </w:rPr>
        <w:t>報名表</w:t>
      </w:r>
    </w:p>
    <w:tbl>
      <w:tblPr>
        <w:tblW w:w="89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371"/>
        <w:gridCol w:w="291"/>
        <w:gridCol w:w="1545"/>
        <w:gridCol w:w="2962"/>
      </w:tblGrid>
      <w:tr w:rsidR="00B32547" w:rsidRPr="00D43120" w:rsidTr="002D4D0D">
        <w:trPr>
          <w:trHeight w:val="807"/>
        </w:trPr>
        <w:tc>
          <w:tcPr>
            <w:tcW w:w="1809" w:type="dxa"/>
            <w:vAlign w:val="center"/>
          </w:tcPr>
          <w:p w:rsidR="00B32547" w:rsidRPr="00D43120" w:rsidRDefault="00A00BC8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參賽</w:t>
            </w:r>
            <w:r w:rsidR="00B32547"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項目</w:t>
            </w:r>
          </w:p>
        </w:tc>
        <w:tc>
          <w:tcPr>
            <w:tcW w:w="7169" w:type="dxa"/>
            <w:gridSpan w:val="4"/>
            <w:vAlign w:val="center"/>
          </w:tcPr>
          <w:p w:rsidR="00B32547" w:rsidRPr="00D43120" w:rsidRDefault="00997EE8" w:rsidP="0085382D">
            <w:pPr>
              <w:adjustRightInd w:val="0"/>
              <w:snapToGrid w:val="0"/>
              <w:spacing w:line="260" w:lineRule="exact"/>
              <w:rPr>
                <w:rStyle w:val="style21"/>
                <w:rFonts w:ascii="Arial" w:hAnsi="Arial" w:cs="Arial"/>
                <w:bCs/>
                <w:sz w:val="24"/>
                <w:szCs w:val="24"/>
              </w:rPr>
            </w:pPr>
            <w:r w:rsidRPr="00D43120">
              <w:rPr>
                <w:rFonts w:ascii="Arial" w:hAnsi="Arial" w:cs="Arial" w:hint="eastAsia"/>
                <w:bCs/>
              </w:rPr>
              <w:t xml:space="preserve">  </w:t>
            </w:r>
            <w:r w:rsidR="00EE23B5" w:rsidRPr="00D43120">
              <w:rPr>
                <w:rFonts w:ascii="Arial" w:hAnsi="Arial" w:cs="Arial" w:hint="eastAsia"/>
                <w:bCs/>
              </w:rPr>
              <w:t xml:space="preserve">   </w:t>
            </w:r>
            <w:r w:rsidR="00987CC6" w:rsidRPr="00D4312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="0085382D" w:rsidRPr="00D4312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87CC6" w:rsidRPr="00D43120">
              <w:rPr>
                <w:rFonts w:eastAsia="標楷體" w:hint="eastAsia"/>
                <w:kern w:val="0"/>
                <w:sz w:val="26"/>
                <w:szCs w:val="26"/>
              </w:rPr>
              <w:t>高中高職組</w:t>
            </w:r>
            <w:r w:rsidR="00987CC6" w:rsidRPr="00D43120">
              <w:rPr>
                <w:rFonts w:eastAsia="標楷體" w:hint="eastAsia"/>
                <w:kern w:val="0"/>
                <w:sz w:val="26"/>
                <w:szCs w:val="26"/>
              </w:rPr>
              <w:t xml:space="preserve">              </w:t>
            </w:r>
            <w:r w:rsidR="00987CC6" w:rsidRPr="00D4312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87CC6" w:rsidRPr="00D4312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="00A800C0" w:rsidRPr="00D43120">
              <w:rPr>
                <w:rFonts w:eastAsia="標楷體" w:hint="eastAsia"/>
                <w:kern w:val="0"/>
                <w:sz w:val="26"/>
                <w:szCs w:val="26"/>
              </w:rPr>
              <w:t>技</w:t>
            </w:r>
            <w:r w:rsidR="00987CC6" w:rsidRPr="00D43120">
              <w:rPr>
                <w:rFonts w:eastAsia="標楷體" w:hint="eastAsia"/>
                <w:kern w:val="0"/>
                <w:sz w:val="26"/>
                <w:szCs w:val="26"/>
              </w:rPr>
              <w:t>專</w:t>
            </w:r>
            <w:r w:rsidR="00F91CBE" w:rsidRPr="00D43120">
              <w:rPr>
                <w:rFonts w:eastAsia="標楷體" w:hint="eastAsia"/>
                <w:kern w:val="0"/>
                <w:sz w:val="26"/>
                <w:szCs w:val="26"/>
              </w:rPr>
              <w:t>校院</w:t>
            </w:r>
            <w:r w:rsidR="00987CC6" w:rsidRPr="00D43120"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</w:p>
        </w:tc>
      </w:tr>
      <w:tr w:rsidR="0070052B" w:rsidRPr="00D43120" w:rsidTr="002D4D0D">
        <w:trPr>
          <w:trHeight w:hRule="exact" w:val="621"/>
        </w:trPr>
        <w:tc>
          <w:tcPr>
            <w:tcW w:w="1809" w:type="dxa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學</w:t>
            </w: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 xml:space="preserve">    </w:t>
            </w: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校</w:t>
            </w:r>
          </w:p>
        </w:tc>
        <w:tc>
          <w:tcPr>
            <w:tcW w:w="7169" w:type="dxa"/>
            <w:gridSpan w:val="4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70052B" w:rsidRPr="00D43120" w:rsidTr="002D4D0D">
        <w:trPr>
          <w:trHeight w:hRule="exact" w:val="621"/>
        </w:trPr>
        <w:tc>
          <w:tcPr>
            <w:tcW w:w="1809" w:type="dxa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系所（班級）</w:t>
            </w:r>
          </w:p>
        </w:tc>
        <w:tc>
          <w:tcPr>
            <w:tcW w:w="7169" w:type="dxa"/>
            <w:gridSpan w:val="4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70052B" w:rsidRPr="00D43120" w:rsidTr="002D4D0D">
        <w:trPr>
          <w:trHeight w:hRule="exact" w:val="621"/>
        </w:trPr>
        <w:tc>
          <w:tcPr>
            <w:tcW w:w="1809" w:type="dxa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D43120">
              <w:rPr>
                <w:rFonts w:ascii="Arial" w:eastAsia="標楷體" w:hAnsi="Arial" w:cs="Arial"/>
                <w:bCs/>
                <w:sz w:val="28"/>
                <w:szCs w:val="28"/>
              </w:rPr>
              <w:t>隊</w:t>
            </w:r>
            <w:r w:rsidRPr="00D43120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   </w:t>
            </w:r>
            <w:r w:rsidRPr="00D43120">
              <w:rPr>
                <w:rFonts w:ascii="Arial" w:eastAsia="標楷體" w:hAnsi="Arial" w:cs="Arial"/>
                <w:bCs/>
                <w:sz w:val="28"/>
                <w:szCs w:val="28"/>
              </w:rPr>
              <w:t>名</w:t>
            </w:r>
          </w:p>
        </w:tc>
        <w:tc>
          <w:tcPr>
            <w:tcW w:w="7169" w:type="dxa"/>
            <w:gridSpan w:val="4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B32547" w:rsidRPr="00D43120" w:rsidTr="002D4D0D">
        <w:trPr>
          <w:trHeight w:hRule="exact" w:val="621"/>
        </w:trPr>
        <w:tc>
          <w:tcPr>
            <w:tcW w:w="1809" w:type="dxa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Fonts w:ascii="Arial" w:eastAsia="標楷體" w:hAnsi="Arial" w:cs="Arial"/>
                <w:bCs/>
                <w:sz w:val="28"/>
                <w:szCs w:val="28"/>
              </w:rPr>
              <w:t>作品名稱</w:t>
            </w:r>
          </w:p>
        </w:tc>
        <w:tc>
          <w:tcPr>
            <w:tcW w:w="7169" w:type="dxa"/>
            <w:gridSpan w:val="4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70052B" w:rsidRPr="00D43120" w:rsidTr="002D4D0D">
        <w:trPr>
          <w:trHeight w:hRule="exact" w:val="465"/>
        </w:trPr>
        <w:tc>
          <w:tcPr>
            <w:tcW w:w="1809" w:type="dxa"/>
            <w:vMerge w:val="restart"/>
            <w:vAlign w:val="center"/>
          </w:tcPr>
          <w:p w:rsidR="0070052B" w:rsidRPr="00D43120" w:rsidRDefault="0085382D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推薦</w:t>
            </w:r>
            <w:r w:rsidR="0070052B"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教師</w:t>
            </w:r>
          </w:p>
        </w:tc>
        <w:tc>
          <w:tcPr>
            <w:tcW w:w="2662" w:type="dxa"/>
            <w:gridSpan w:val="2"/>
            <w:vMerge w:val="restart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職稱</w:t>
            </w:r>
          </w:p>
        </w:tc>
        <w:tc>
          <w:tcPr>
            <w:tcW w:w="2962" w:type="dxa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70052B" w:rsidRPr="00D43120" w:rsidTr="002D4D0D">
        <w:trPr>
          <w:trHeight w:hRule="exact" w:val="465"/>
        </w:trPr>
        <w:tc>
          <w:tcPr>
            <w:tcW w:w="1809" w:type="dxa"/>
            <w:vMerge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0052B" w:rsidRPr="00D43120" w:rsidRDefault="0070052B" w:rsidP="0070052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E-mail</w:t>
            </w:r>
          </w:p>
        </w:tc>
        <w:tc>
          <w:tcPr>
            <w:tcW w:w="2962" w:type="dxa"/>
            <w:vAlign w:val="center"/>
          </w:tcPr>
          <w:p w:rsidR="00FD6D83" w:rsidRPr="00D43120" w:rsidRDefault="00FD6D83" w:rsidP="0085382D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70052B" w:rsidRPr="00D43120" w:rsidTr="002D4D0D">
        <w:trPr>
          <w:trHeight w:hRule="exact" w:val="465"/>
        </w:trPr>
        <w:tc>
          <w:tcPr>
            <w:tcW w:w="1809" w:type="dxa"/>
            <w:vMerge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vMerge w:val="restart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職稱</w:t>
            </w:r>
          </w:p>
        </w:tc>
        <w:tc>
          <w:tcPr>
            <w:tcW w:w="2962" w:type="dxa"/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70052B" w:rsidRPr="00D43120" w:rsidTr="002D4D0D">
        <w:trPr>
          <w:trHeight w:hRule="exact" w:val="465"/>
        </w:trPr>
        <w:tc>
          <w:tcPr>
            <w:tcW w:w="1809" w:type="dxa"/>
            <w:vMerge/>
            <w:tcBorders>
              <w:bottom w:val="triple" w:sz="4" w:space="0" w:color="auto"/>
            </w:tcBorders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vMerge/>
            <w:tcBorders>
              <w:bottom w:val="triple" w:sz="4" w:space="0" w:color="auto"/>
            </w:tcBorders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triple" w:sz="4" w:space="0" w:color="auto"/>
            </w:tcBorders>
            <w:vAlign w:val="center"/>
          </w:tcPr>
          <w:p w:rsidR="0070052B" w:rsidRPr="00D43120" w:rsidRDefault="0070052B" w:rsidP="0070052B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E-mail</w:t>
            </w:r>
          </w:p>
        </w:tc>
        <w:tc>
          <w:tcPr>
            <w:tcW w:w="2962" w:type="dxa"/>
            <w:tcBorders>
              <w:bottom w:val="triple" w:sz="4" w:space="0" w:color="auto"/>
            </w:tcBorders>
            <w:vAlign w:val="center"/>
          </w:tcPr>
          <w:p w:rsidR="0070052B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B32547" w:rsidRPr="00D43120" w:rsidTr="0080790E">
        <w:trPr>
          <w:trHeight w:hRule="exact" w:val="558"/>
        </w:trPr>
        <w:tc>
          <w:tcPr>
            <w:tcW w:w="180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32547" w:rsidRPr="00D43120" w:rsidRDefault="0070052B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隊</w:t>
            </w: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 xml:space="preserve">     </w:t>
            </w: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長</w:t>
            </w:r>
          </w:p>
        </w:tc>
        <w:tc>
          <w:tcPr>
            <w:tcW w:w="2662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聯絡手機</w:t>
            </w:r>
          </w:p>
        </w:tc>
        <w:tc>
          <w:tcPr>
            <w:tcW w:w="2962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B32547" w:rsidRPr="00D43120" w:rsidTr="002D4D0D">
        <w:trPr>
          <w:trHeight w:hRule="exact" w:val="62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B32547" w:rsidRPr="00D43120" w:rsidRDefault="00B32547" w:rsidP="005F71C5">
            <w:pPr>
              <w:adjustRightInd w:val="0"/>
              <w:snapToGrid w:val="0"/>
              <w:spacing w:line="360" w:lineRule="exact"/>
              <w:ind w:firstLineChars="50" w:firstLine="140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E-mail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</w:tcBorders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2C7749" w:rsidRPr="00D43120" w:rsidTr="002D4D0D">
        <w:trPr>
          <w:trHeight w:hRule="exact" w:val="621"/>
        </w:trPr>
        <w:tc>
          <w:tcPr>
            <w:tcW w:w="1809" w:type="dxa"/>
            <w:vAlign w:val="center"/>
          </w:tcPr>
          <w:p w:rsidR="002C7749" w:rsidRPr="00D43120" w:rsidRDefault="002C7749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聯絡地址</w:t>
            </w:r>
          </w:p>
        </w:tc>
        <w:tc>
          <w:tcPr>
            <w:tcW w:w="7169" w:type="dxa"/>
            <w:gridSpan w:val="4"/>
            <w:vAlign w:val="center"/>
          </w:tcPr>
          <w:p w:rsidR="002C7749" w:rsidRPr="00D43120" w:rsidRDefault="002C7749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85382D" w:rsidRPr="00D43120" w:rsidTr="0080790E">
        <w:trPr>
          <w:trHeight w:val="705"/>
        </w:trPr>
        <w:tc>
          <w:tcPr>
            <w:tcW w:w="8978" w:type="dxa"/>
            <w:gridSpan w:val="5"/>
            <w:vAlign w:val="center"/>
          </w:tcPr>
          <w:p w:rsidR="0085382D" w:rsidRPr="00D43120" w:rsidRDefault="0085382D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組員資料</w:t>
            </w:r>
          </w:p>
        </w:tc>
      </w:tr>
      <w:tr w:rsidR="00B32547" w:rsidRPr="00D43120" w:rsidTr="002D4D0D">
        <w:trPr>
          <w:trHeight w:hRule="exact" w:val="558"/>
        </w:trPr>
        <w:tc>
          <w:tcPr>
            <w:tcW w:w="1809" w:type="dxa"/>
            <w:vAlign w:val="center"/>
          </w:tcPr>
          <w:p w:rsidR="00B32547" w:rsidRPr="00D43120" w:rsidRDefault="0085382D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編號</w:t>
            </w:r>
          </w:p>
        </w:tc>
        <w:tc>
          <w:tcPr>
            <w:tcW w:w="2371" w:type="dxa"/>
            <w:vAlign w:val="center"/>
          </w:tcPr>
          <w:p w:rsidR="00B32547" w:rsidRPr="00D43120" w:rsidRDefault="0085382D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姓名</w:t>
            </w:r>
          </w:p>
        </w:tc>
        <w:tc>
          <w:tcPr>
            <w:tcW w:w="4798" w:type="dxa"/>
            <w:gridSpan w:val="3"/>
            <w:vAlign w:val="center"/>
          </w:tcPr>
          <w:p w:rsidR="00B32547" w:rsidRPr="00D43120" w:rsidRDefault="0085382D" w:rsidP="006F26F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科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(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系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)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年級</w:t>
            </w:r>
          </w:p>
        </w:tc>
      </w:tr>
      <w:tr w:rsidR="00B32547" w:rsidRPr="00D43120" w:rsidTr="002D4D0D">
        <w:trPr>
          <w:trHeight w:hRule="exact" w:val="558"/>
        </w:trPr>
        <w:tc>
          <w:tcPr>
            <w:tcW w:w="1809" w:type="dxa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B32547" w:rsidRPr="00D43120" w:rsidTr="002D4D0D">
        <w:trPr>
          <w:trHeight w:hRule="exact" w:val="558"/>
        </w:trPr>
        <w:tc>
          <w:tcPr>
            <w:tcW w:w="1809" w:type="dxa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B32547" w:rsidRPr="00D43120" w:rsidTr="002D4D0D">
        <w:trPr>
          <w:trHeight w:hRule="exact" w:val="558"/>
        </w:trPr>
        <w:tc>
          <w:tcPr>
            <w:tcW w:w="1809" w:type="dxa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:rsidR="00B32547" w:rsidRPr="00D43120" w:rsidRDefault="00B32547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85382D" w:rsidRPr="00D43120" w:rsidTr="002D4D0D">
        <w:trPr>
          <w:trHeight w:hRule="exact" w:val="558"/>
        </w:trPr>
        <w:tc>
          <w:tcPr>
            <w:tcW w:w="1809" w:type="dxa"/>
            <w:vAlign w:val="center"/>
          </w:tcPr>
          <w:p w:rsidR="0085382D" w:rsidRPr="00D43120" w:rsidRDefault="0085382D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85382D" w:rsidRPr="00D43120" w:rsidRDefault="0085382D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vAlign w:val="center"/>
          </w:tcPr>
          <w:p w:rsidR="0085382D" w:rsidRPr="00D43120" w:rsidRDefault="0085382D" w:rsidP="001F5C1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</w:p>
        </w:tc>
      </w:tr>
      <w:tr w:rsidR="002D4D0D" w:rsidRPr="00D43120" w:rsidTr="0080790E">
        <w:trPr>
          <w:trHeight w:hRule="exact" w:val="2165"/>
        </w:trPr>
        <w:tc>
          <w:tcPr>
            <w:tcW w:w="8978" w:type="dxa"/>
            <w:gridSpan w:val="5"/>
            <w:vAlign w:val="center"/>
          </w:tcPr>
          <w:p w:rsidR="003B7160" w:rsidRPr="00D43120" w:rsidRDefault="002D4D0D" w:rsidP="002D4D0D">
            <w:pPr>
              <w:adjustRightInd w:val="0"/>
              <w:snapToGrid w:val="0"/>
              <w:spacing w:line="480" w:lineRule="exact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推薦教師</w:t>
            </w:r>
            <w:r w:rsidR="00F91CBE"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1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簽名：</w:t>
            </w:r>
            <w:r w:rsidR="003B7160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____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</w:t>
            </w:r>
            <w:r w:rsidR="0080790E"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__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_____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 xml:space="preserve">   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推薦教師</w:t>
            </w:r>
            <w:r w:rsidR="00F91CBE"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2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簽名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：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___________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 xml:space="preserve"> </w:t>
            </w:r>
          </w:p>
          <w:p w:rsidR="0080790E" w:rsidRPr="00D43120" w:rsidRDefault="003B7160" w:rsidP="00F91CBE">
            <w:pPr>
              <w:adjustRightInd w:val="0"/>
              <w:snapToGrid w:val="0"/>
              <w:spacing w:line="480" w:lineRule="exact"/>
              <w:ind w:left="2240" w:hangingChars="800" w:hanging="2240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參賽者全體簽名：</w:t>
            </w:r>
            <w:r w:rsidR="0080790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1.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 xml:space="preserve"> 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________</w:t>
            </w:r>
            <w:r w:rsidR="0080790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__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 xml:space="preserve">   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16"/>
                <w:szCs w:val="16"/>
              </w:rPr>
              <w:t xml:space="preserve"> </w:t>
            </w:r>
            <w:r w:rsidR="00F91CBE"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2.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 xml:space="preserve"> </w:t>
            </w:r>
            <w:r w:rsidR="0080790E"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_____</w:t>
            </w:r>
            <w:r w:rsidR="0080790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___</w:t>
            </w:r>
            <w:r w:rsidR="00F91CBE"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__</w:t>
            </w:r>
          </w:p>
          <w:p w:rsidR="0080790E" w:rsidRPr="00D43120" w:rsidRDefault="0080790E" w:rsidP="00F91CBE">
            <w:pPr>
              <w:adjustRightInd w:val="0"/>
              <w:snapToGrid w:val="0"/>
              <w:spacing w:line="480" w:lineRule="exact"/>
              <w:ind w:leftChars="800" w:left="1920" w:firstLineChars="124" w:firstLine="347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3.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 xml:space="preserve"> __________   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16"/>
                <w:szCs w:val="16"/>
              </w:rPr>
              <w:t xml:space="preserve"> 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4. __________</w:t>
            </w:r>
          </w:p>
          <w:p w:rsidR="002D4D0D" w:rsidRPr="00D43120" w:rsidRDefault="0080790E" w:rsidP="0080790E">
            <w:pPr>
              <w:adjustRightInd w:val="0"/>
              <w:snapToGrid w:val="0"/>
              <w:spacing w:line="480" w:lineRule="exact"/>
              <w:ind w:leftChars="800" w:left="1920" w:firstLineChars="100" w:firstLine="280"/>
              <w:jc w:val="right"/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</w:pP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日期</w:t>
            </w:r>
            <w:r w:rsidR="00F91CBE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：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___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年</w:t>
            </w:r>
            <w:r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___</w:t>
            </w:r>
            <w:r w:rsidR="002D4D0D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月</w:t>
            </w:r>
            <w:r w:rsidR="002D4D0D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__</w:t>
            </w:r>
            <w:r w:rsidR="002D4D0D" w:rsidRPr="00D43120">
              <w:rPr>
                <w:rStyle w:val="style21"/>
                <w:rFonts w:ascii="Arial" w:eastAsia="標楷體" w:hAnsi="Arial" w:cs="Arial"/>
                <w:noProof/>
                <w:sz w:val="28"/>
                <w:szCs w:val="28"/>
              </w:rPr>
              <w:t>_</w:t>
            </w:r>
            <w:r w:rsidR="002D4D0D" w:rsidRPr="00D43120">
              <w:rPr>
                <w:rStyle w:val="style21"/>
                <w:rFonts w:ascii="Arial" w:eastAsia="標楷體" w:hAnsi="Arial" w:cs="Arial" w:hint="eastAsia"/>
                <w:noProof/>
                <w:sz w:val="28"/>
                <w:szCs w:val="28"/>
              </w:rPr>
              <w:t>日</w:t>
            </w:r>
          </w:p>
        </w:tc>
      </w:tr>
    </w:tbl>
    <w:p w:rsidR="00EE647B" w:rsidRPr="00D43120" w:rsidRDefault="00EE647B" w:rsidP="0080790E">
      <w:pPr>
        <w:pStyle w:val="Default"/>
        <w:rPr>
          <w:rFonts w:ascii="Arial" w:hAnsi="Arial" w:cs="Arial" w:hint="eastAsia"/>
          <w:color w:val="auto"/>
          <w:sz w:val="22"/>
          <w:szCs w:val="22"/>
        </w:rPr>
      </w:pPr>
    </w:p>
    <w:sectPr w:rsidR="00EE647B" w:rsidRPr="00D43120" w:rsidSect="0080790E">
      <w:pgSz w:w="11906" w:h="16838" w:code="9"/>
      <w:pgMar w:top="1276" w:right="1701" w:bottom="851" w:left="1701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15" w:rsidRDefault="00CD5E15">
      <w:r>
        <w:separator/>
      </w:r>
    </w:p>
  </w:endnote>
  <w:endnote w:type="continuationSeparator" w:id="0">
    <w:p w:rsidR="00CD5E15" w:rsidRDefault="00CD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15" w:rsidRDefault="00CD5E15">
      <w:r>
        <w:separator/>
      </w:r>
    </w:p>
  </w:footnote>
  <w:footnote w:type="continuationSeparator" w:id="0">
    <w:p w:rsidR="00CD5E15" w:rsidRDefault="00CD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4EA3B"/>
    <w:multiLevelType w:val="hybridMultilevel"/>
    <w:tmpl w:val="33032C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93D8A"/>
    <w:multiLevelType w:val="hybridMultilevel"/>
    <w:tmpl w:val="319A5F46"/>
    <w:lvl w:ilvl="0" w:tplc="C4E295C2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811F60"/>
    <w:multiLevelType w:val="hybridMultilevel"/>
    <w:tmpl w:val="B9D0E6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3B9015F"/>
    <w:multiLevelType w:val="hybridMultilevel"/>
    <w:tmpl w:val="72F4931A"/>
    <w:lvl w:ilvl="0" w:tplc="9CA8691E">
      <w:numFmt w:val="decimal"/>
      <w:lvlText w:val="%1.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">
    <w:nsid w:val="03CF4DC0"/>
    <w:multiLevelType w:val="hybridMultilevel"/>
    <w:tmpl w:val="2C4CB5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D16EC0"/>
    <w:multiLevelType w:val="hybridMultilevel"/>
    <w:tmpl w:val="802EDAA6"/>
    <w:lvl w:ilvl="0" w:tplc="3E6C23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F85786">
      <w:start w:val="1"/>
      <w:numFmt w:val="taiwaneseCountingThousand"/>
      <w:lvlText w:val="(%2)"/>
      <w:lvlJc w:val="left"/>
      <w:pPr>
        <w:tabs>
          <w:tab w:val="num" w:pos="1092"/>
        </w:tabs>
        <w:ind w:left="1092" w:hanging="612"/>
      </w:pPr>
      <w:rPr>
        <w:rFonts w:hint="eastAsia"/>
      </w:rPr>
    </w:lvl>
    <w:lvl w:ilvl="2" w:tplc="8B70CA4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0D2107"/>
    <w:multiLevelType w:val="hybridMultilevel"/>
    <w:tmpl w:val="C49297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B03E8"/>
    <w:multiLevelType w:val="hybridMultilevel"/>
    <w:tmpl w:val="5FC43DD4"/>
    <w:lvl w:ilvl="0" w:tplc="57A8245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color w:val="0033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10CD36A4"/>
    <w:multiLevelType w:val="singleLevel"/>
    <w:tmpl w:val="E2A0C262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>
    <w:nsid w:val="13780D76"/>
    <w:multiLevelType w:val="hybridMultilevel"/>
    <w:tmpl w:val="5A52748E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F246FDF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>
    <w:nsid w:val="14BD478B"/>
    <w:multiLevelType w:val="hybridMultilevel"/>
    <w:tmpl w:val="71B6F126"/>
    <w:lvl w:ilvl="0" w:tplc="7AA217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3054BF"/>
    <w:multiLevelType w:val="hybridMultilevel"/>
    <w:tmpl w:val="BCA44F90"/>
    <w:lvl w:ilvl="0" w:tplc="57A8245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color w:val="0033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003300"/>
      </w:rPr>
    </w:lvl>
    <w:lvl w:ilvl="2" w:tplc="C9C6469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2">
    <w:nsid w:val="193409BB"/>
    <w:multiLevelType w:val="hybridMultilevel"/>
    <w:tmpl w:val="461857D8"/>
    <w:lvl w:ilvl="0" w:tplc="691236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B4E2CB7"/>
    <w:multiLevelType w:val="hybridMultilevel"/>
    <w:tmpl w:val="27CC1A10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612"/>
      </w:pPr>
      <w:rPr>
        <w:rFonts w:ascii="Wingdings" w:hAnsi="Wingdings" w:hint="default"/>
      </w:rPr>
    </w:lvl>
    <w:lvl w:ilvl="2" w:tplc="8B70CA4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BF7AF2"/>
    <w:multiLevelType w:val="singleLevel"/>
    <w:tmpl w:val="F6A6D78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206170E2"/>
    <w:multiLevelType w:val="hybridMultilevel"/>
    <w:tmpl w:val="A5F29E62"/>
    <w:lvl w:ilvl="0" w:tplc="2A6259E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CA3833"/>
    <w:multiLevelType w:val="hybridMultilevel"/>
    <w:tmpl w:val="8CF078A2"/>
    <w:lvl w:ilvl="0" w:tplc="C4E295C2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7">
    <w:nsid w:val="23F35E39"/>
    <w:multiLevelType w:val="hybridMultilevel"/>
    <w:tmpl w:val="F68279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40216B9"/>
    <w:multiLevelType w:val="singleLevel"/>
    <w:tmpl w:val="FE244EF4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9">
    <w:nsid w:val="26E01233"/>
    <w:multiLevelType w:val="hybridMultilevel"/>
    <w:tmpl w:val="D0BEB78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612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748311A"/>
    <w:multiLevelType w:val="hybridMultilevel"/>
    <w:tmpl w:val="D0C6E2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5C7478"/>
    <w:multiLevelType w:val="hybridMultilevel"/>
    <w:tmpl w:val="FA426FBC"/>
    <w:lvl w:ilvl="0" w:tplc="57A8245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color w:val="0033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2">
    <w:nsid w:val="2B00694F"/>
    <w:multiLevelType w:val="singleLevel"/>
    <w:tmpl w:val="AF164D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2B1F7385"/>
    <w:multiLevelType w:val="hybridMultilevel"/>
    <w:tmpl w:val="07965678"/>
    <w:lvl w:ilvl="0" w:tplc="C1902504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D891330"/>
    <w:multiLevelType w:val="singleLevel"/>
    <w:tmpl w:val="73B0AD6C"/>
    <w:lvl w:ilvl="0">
      <w:start w:val="13"/>
      <w:numFmt w:val="taiwaneseCountingThousand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>
    <w:nsid w:val="30E6199A"/>
    <w:multiLevelType w:val="singleLevel"/>
    <w:tmpl w:val="AEC685CE"/>
    <w:lvl w:ilvl="0">
      <w:start w:val="1"/>
      <w:numFmt w:val="bullet"/>
      <w:lvlText w:val="★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6">
    <w:nsid w:val="31F303C9"/>
    <w:multiLevelType w:val="hybridMultilevel"/>
    <w:tmpl w:val="01C2C92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7">
    <w:nsid w:val="32BC0B28"/>
    <w:multiLevelType w:val="hybridMultilevel"/>
    <w:tmpl w:val="E52A21E0"/>
    <w:lvl w:ilvl="0" w:tplc="AA68CEF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E0080CFC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70F75CF"/>
    <w:multiLevelType w:val="hybridMultilevel"/>
    <w:tmpl w:val="A3F0AE36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B7F85786">
      <w:start w:val="1"/>
      <w:numFmt w:val="taiwaneseCountingThousand"/>
      <w:lvlText w:val="(%2)"/>
      <w:lvlJc w:val="left"/>
      <w:pPr>
        <w:tabs>
          <w:tab w:val="num" w:pos="1092"/>
        </w:tabs>
        <w:ind w:left="1092" w:hanging="612"/>
      </w:pPr>
      <w:rPr>
        <w:rFonts w:hint="eastAsia"/>
      </w:rPr>
    </w:lvl>
    <w:lvl w:ilvl="2" w:tplc="8B70CA4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B4761F8"/>
    <w:multiLevelType w:val="hybridMultilevel"/>
    <w:tmpl w:val="FBEA06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BE21998"/>
    <w:multiLevelType w:val="hybridMultilevel"/>
    <w:tmpl w:val="0F347FC6"/>
    <w:lvl w:ilvl="0" w:tplc="D34A589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DFEA010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D3E2FAB"/>
    <w:multiLevelType w:val="hybridMultilevel"/>
    <w:tmpl w:val="A7B2F6F8"/>
    <w:lvl w:ilvl="0" w:tplc="F8904D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D494D58"/>
    <w:multiLevelType w:val="hybridMultilevel"/>
    <w:tmpl w:val="F0DCED4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3">
    <w:nsid w:val="44A23FB0"/>
    <w:multiLevelType w:val="hybridMultilevel"/>
    <w:tmpl w:val="EB76A566"/>
    <w:lvl w:ilvl="0" w:tplc="01907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C0D7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9FD3295"/>
    <w:multiLevelType w:val="hybridMultilevel"/>
    <w:tmpl w:val="64A0CF8A"/>
    <w:lvl w:ilvl="0" w:tplc="C4E295C2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B000D36"/>
    <w:multiLevelType w:val="hybridMultilevel"/>
    <w:tmpl w:val="05F867A6"/>
    <w:lvl w:ilvl="0" w:tplc="B29821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4CF75237"/>
    <w:multiLevelType w:val="hybridMultilevel"/>
    <w:tmpl w:val="92EE2E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DC83464"/>
    <w:multiLevelType w:val="hybridMultilevel"/>
    <w:tmpl w:val="1F32010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8">
    <w:nsid w:val="4EAF4FDA"/>
    <w:multiLevelType w:val="hybridMultilevel"/>
    <w:tmpl w:val="668C8E26"/>
    <w:lvl w:ilvl="0" w:tplc="C1902504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4FFD541D"/>
    <w:multiLevelType w:val="singleLevel"/>
    <w:tmpl w:val="423C5D8A"/>
    <w:lvl w:ilvl="0">
      <w:start w:val="12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0">
    <w:nsid w:val="501C16A0"/>
    <w:multiLevelType w:val="hybridMultilevel"/>
    <w:tmpl w:val="6A6667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73270E0"/>
    <w:multiLevelType w:val="hybridMultilevel"/>
    <w:tmpl w:val="01C2C92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2">
    <w:nsid w:val="57605117"/>
    <w:multiLevelType w:val="hybridMultilevel"/>
    <w:tmpl w:val="448651F0"/>
    <w:lvl w:ilvl="0" w:tplc="945E6122">
      <w:start w:val="1"/>
      <w:numFmt w:val="decimal"/>
      <w:lvlText w:val="%1.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9A54E62"/>
    <w:multiLevelType w:val="hybridMultilevel"/>
    <w:tmpl w:val="01C2C92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4">
    <w:nsid w:val="5A0540E3"/>
    <w:multiLevelType w:val="hybridMultilevel"/>
    <w:tmpl w:val="045E0AEE"/>
    <w:lvl w:ilvl="0" w:tplc="C1902504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A4A14A1"/>
    <w:multiLevelType w:val="hybridMultilevel"/>
    <w:tmpl w:val="7E82B1EC"/>
    <w:lvl w:ilvl="0" w:tplc="F87089F2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6">
    <w:nsid w:val="5B441634"/>
    <w:multiLevelType w:val="hybridMultilevel"/>
    <w:tmpl w:val="F8102F24"/>
    <w:lvl w:ilvl="0" w:tplc="1CB218A4">
      <w:start w:val="1"/>
      <w:numFmt w:val="taiwaneseCountingThousand"/>
      <w:lvlText w:val="（%1）"/>
      <w:lvlJc w:val="left"/>
      <w:pPr>
        <w:tabs>
          <w:tab w:val="num" w:pos="1075"/>
        </w:tabs>
        <w:ind w:left="107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B58087A"/>
    <w:multiLevelType w:val="singleLevel"/>
    <w:tmpl w:val="A11AF7DC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>
    <w:nsid w:val="5BB14E23"/>
    <w:multiLevelType w:val="hybridMultilevel"/>
    <w:tmpl w:val="968AD812"/>
    <w:lvl w:ilvl="0" w:tplc="C4E295C2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5BFE67BC"/>
    <w:multiLevelType w:val="singleLevel"/>
    <w:tmpl w:val="B0D4511E"/>
    <w:lvl w:ilvl="0">
      <w:start w:val="13"/>
      <w:numFmt w:val="taiwaneseCountingThousand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50">
    <w:nsid w:val="5EFA6630"/>
    <w:multiLevelType w:val="hybridMultilevel"/>
    <w:tmpl w:val="1B5C0C86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1">
    <w:nsid w:val="5F5C2731"/>
    <w:multiLevelType w:val="hybridMultilevel"/>
    <w:tmpl w:val="961AF146"/>
    <w:lvl w:ilvl="0" w:tplc="C1902504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5F767092"/>
    <w:multiLevelType w:val="hybridMultilevel"/>
    <w:tmpl w:val="C73A8EA6"/>
    <w:lvl w:ilvl="0" w:tplc="C4E295C2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3A9274F"/>
    <w:multiLevelType w:val="hybridMultilevel"/>
    <w:tmpl w:val="1F4617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3D47CBE"/>
    <w:multiLevelType w:val="multilevel"/>
    <w:tmpl w:val="1F3201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44156F4"/>
    <w:multiLevelType w:val="hybridMultilevel"/>
    <w:tmpl w:val="2A961AF0"/>
    <w:lvl w:ilvl="0" w:tplc="C1902504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6642358F"/>
    <w:multiLevelType w:val="hybridMultilevel"/>
    <w:tmpl w:val="BD02831E"/>
    <w:lvl w:ilvl="0" w:tplc="C4E295C2">
      <w:start w:val="1"/>
      <w:numFmt w:val="taiwaneseCountingThousand"/>
      <w:lvlText w:val="（%1）"/>
      <w:lvlJc w:val="left"/>
      <w:pPr>
        <w:tabs>
          <w:tab w:val="num" w:pos="1304"/>
        </w:tabs>
        <w:ind w:left="130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68607AE5"/>
    <w:multiLevelType w:val="hybridMultilevel"/>
    <w:tmpl w:val="06DC82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6E782F12"/>
    <w:multiLevelType w:val="hybridMultilevel"/>
    <w:tmpl w:val="01C2C92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9">
    <w:nsid w:val="6E7A1FEF"/>
    <w:multiLevelType w:val="hybridMultilevel"/>
    <w:tmpl w:val="CC3CBCDE"/>
    <w:lvl w:ilvl="0" w:tplc="57A8245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color w:val="0033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00330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0">
    <w:nsid w:val="71D37ACC"/>
    <w:multiLevelType w:val="hybridMultilevel"/>
    <w:tmpl w:val="3B0496C8"/>
    <w:lvl w:ilvl="0" w:tplc="472A7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D503F89"/>
    <w:multiLevelType w:val="singleLevel"/>
    <w:tmpl w:val="5FA0FBA4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num w:numId="1">
    <w:abstractNumId w:val="22"/>
  </w:num>
  <w:num w:numId="2">
    <w:abstractNumId w:val="8"/>
  </w:num>
  <w:num w:numId="3">
    <w:abstractNumId w:val="39"/>
  </w:num>
  <w:num w:numId="4">
    <w:abstractNumId w:val="61"/>
  </w:num>
  <w:num w:numId="5">
    <w:abstractNumId w:val="18"/>
  </w:num>
  <w:num w:numId="6">
    <w:abstractNumId w:val="25"/>
  </w:num>
  <w:num w:numId="7">
    <w:abstractNumId w:val="47"/>
  </w:num>
  <w:num w:numId="8">
    <w:abstractNumId w:val="14"/>
  </w:num>
  <w:num w:numId="9">
    <w:abstractNumId w:val="49"/>
  </w:num>
  <w:num w:numId="10">
    <w:abstractNumId w:val="24"/>
  </w:num>
  <w:num w:numId="11">
    <w:abstractNumId w:val="10"/>
  </w:num>
  <w:num w:numId="12">
    <w:abstractNumId w:val="57"/>
  </w:num>
  <w:num w:numId="13">
    <w:abstractNumId w:val="40"/>
  </w:num>
  <w:num w:numId="14">
    <w:abstractNumId w:val="36"/>
  </w:num>
  <w:num w:numId="15">
    <w:abstractNumId w:val="37"/>
  </w:num>
  <w:num w:numId="16">
    <w:abstractNumId w:val="54"/>
  </w:num>
  <w:num w:numId="17">
    <w:abstractNumId w:val="29"/>
  </w:num>
  <w:num w:numId="18">
    <w:abstractNumId w:val="6"/>
  </w:num>
  <w:num w:numId="19">
    <w:abstractNumId w:val="53"/>
  </w:num>
  <w:num w:numId="20">
    <w:abstractNumId w:val="4"/>
  </w:num>
  <w:num w:numId="21">
    <w:abstractNumId w:val="20"/>
  </w:num>
  <w:num w:numId="22">
    <w:abstractNumId w:val="12"/>
  </w:num>
  <w:num w:numId="23">
    <w:abstractNumId w:val="31"/>
  </w:num>
  <w:num w:numId="24">
    <w:abstractNumId w:val="5"/>
  </w:num>
  <w:num w:numId="25">
    <w:abstractNumId w:val="60"/>
  </w:num>
  <w:num w:numId="26">
    <w:abstractNumId w:val="35"/>
  </w:num>
  <w:num w:numId="27">
    <w:abstractNumId w:val="27"/>
  </w:num>
  <w:num w:numId="28">
    <w:abstractNumId w:val="33"/>
  </w:num>
  <w:num w:numId="29">
    <w:abstractNumId w:val="30"/>
  </w:num>
  <w:num w:numId="30">
    <w:abstractNumId w:val="16"/>
  </w:num>
  <w:num w:numId="31">
    <w:abstractNumId w:val="45"/>
  </w:num>
  <w:num w:numId="32">
    <w:abstractNumId w:val="46"/>
  </w:num>
  <w:num w:numId="33">
    <w:abstractNumId w:val="23"/>
  </w:num>
  <w:num w:numId="34">
    <w:abstractNumId w:val="51"/>
  </w:num>
  <w:num w:numId="35">
    <w:abstractNumId w:val="55"/>
  </w:num>
  <w:num w:numId="36">
    <w:abstractNumId w:val="44"/>
  </w:num>
  <w:num w:numId="37">
    <w:abstractNumId w:val="38"/>
  </w:num>
  <w:num w:numId="38">
    <w:abstractNumId w:val="56"/>
  </w:num>
  <w:num w:numId="39">
    <w:abstractNumId w:val="48"/>
  </w:num>
  <w:num w:numId="40">
    <w:abstractNumId w:val="52"/>
  </w:num>
  <w:num w:numId="41">
    <w:abstractNumId w:val="1"/>
  </w:num>
  <w:num w:numId="42">
    <w:abstractNumId w:val="34"/>
  </w:num>
  <w:num w:numId="43">
    <w:abstractNumId w:val="7"/>
  </w:num>
  <w:num w:numId="44">
    <w:abstractNumId w:val="11"/>
  </w:num>
  <w:num w:numId="45">
    <w:abstractNumId w:val="59"/>
  </w:num>
  <w:num w:numId="46">
    <w:abstractNumId w:val="21"/>
  </w:num>
  <w:num w:numId="47">
    <w:abstractNumId w:val="9"/>
  </w:num>
  <w:num w:numId="48">
    <w:abstractNumId w:val="0"/>
  </w:num>
  <w:num w:numId="49">
    <w:abstractNumId w:val="58"/>
  </w:num>
  <w:num w:numId="50">
    <w:abstractNumId w:val="26"/>
  </w:num>
  <w:num w:numId="51">
    <w:abstractNumId w:val="3"/>
  </w:num>
  <w:num w:numId="52">
    <w:abstractNumId w:val="42"/>
  </w:num>
  <w:num w:numId="53">
    <w:abstractNumId w:val="28"/>
  </w:num>
  <w:num w:numId="54">
    <w:abstractNumId w:val="13"/>
  </w:num>
  <w:num w:numId="55">
    <w:abstractNumId w:val="19"/>
  </w:num>
  <w:num w:numId="56">
    <w:abstractNumId w:val="50"/>
  </w:num>
  <w:num w:numId="57">
    <w:abstractNumId w:val="32"/>
  </w:num>
  <w:num w:numId="58">
    <w:abstractNumId w:val="15"/>
  </w:num>
  <w:num w:numId="59">
    <w:abstractNumId w:val="17"/>
  </w:num>
  <w:num w:numId="60">
    <w:abstractNumId w:val="2"/>
  </w:num>
  <w:num w:numId="61">
    <w:abstractNumId w:val="43"/>
  </w:num>
  <w:num w:numId="62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0B"/>
    <w:rsid w:val="000038EF"/>
    <w:rsid w:val="0000602D"/>
    <w:rsid w:val="0001414F"/>
    <w:rsid w:val="000159F9"/>
    <w:rsid w:val="00022CA1"/>
    <w:rsid w:val="00025AAD"/>
    <w:rsid w:val="000261D1"/>
    <w:rsid w:val="00030FE5"/>
    <w:rsid w:val="000352A1"/>
    <w:rsid w:val="00044F9C"/>
    <w:rsid w:val="00045140"/>
    <w:rsid w:val="0004776D"/>
    <w:rsid w:val="00052527"/>
    <w:rsid w:val="0005269D"/>
    <w:rsid w:val="00054B0E"/>
    <w:rsid w:val="0006096C"/>
    <w:rsid w:val="000641B3"/>
    <w:rsid w:val="00064E9B"/>
    <w:rsid w:val="00071275"/>
    <w:rsid w:val="00076A96"/>
    <w:rsid w:val="00077721"/>
    <w:rsid w:val="000804BB"/>
    <w:rsid w:val="00083885"/>
    <w:rsid w:val="00083F0A"/>
    <w:rsid w:val="00084A0E"/>
    <w:rsid w:val="0008771E"/>
    <w:rsid w:val="000931FC"/>
    <w:rsid w:val="000955F9"/>
    <w:rsid w:val="000A1D40"/>
    <w:rsid w:val="000A20B9"/>
    <w:rsid w:val="000A6681"/>
    <w:rsid w:val="000A7B67"/>
    <w:rsid w:val="000B2E9A"/>
    <w:rsid w:val="000B2ED7"/>
    <w:rsid w:val="000B4407"/>
    <w:rsid w:val="000B786B"/>
    <w:rsid w:val="000C1F30"/>
    <w:rsid w:val="000C30CD"/>
    <w:rsid w:val="000C4A78"/>
    <w:rsid w:val="000C5B83"/>
    <w:rsid w:val="000C6476"/>
    <w:rsid w:val="000D4AA7"/>
    <w:rsid w:val="000D5CBD"/>
    <w:rsid w:val="000E592D"/>
    <w:rsid w:val="000E6E4D"/>
    <w:rsid w:val="001036EA"/>
    <w:rsid w:val="00103B2A"/>
    <w:rsid w:val="00107114"/>
    <w:rsid w:val="0010755A"/>
    <w:rsid w:val="00117702"/>
    <w:rsid w:val="001270E1"/>
    <w:rsid w:val="001348B8"/>
    <w:rsid w:val="00141917"/>
    <w:rsid w:val="0014796C"/>
    <w:rsid w:val="00152210"/>
    <w:rsid w:val="00153704"/>
    <w:rsid w:val="00156579"/>
    <w:rsid w:val="00156C71"/>
    <w:rsid w:val="00157DB0"/>
    <w:rsid w:val="00162749"/>
    <w:rsid w:val="00164B02"/>
    <w:rsid w:val="00170E59"/>
    <w:rsid w:val="001736DA"/>
    <w:rsid w:val="00180065"/>
    <w:rsid w:val="001804E3"/>
    <w:rsid w:val="0018160F"/>
    <w:rsid w:val="00184F66"/>
    <w:rsid w:val="001904BC"/>
    <w:rsid w:val="00191233"/>
    <w:rsid w:val="00194309"/>
    <w:rsid w:val="00194F6B"/>
    <w:rsid w:val="001A2555"/>
    <w:rsid w:val="001A62E2"/>
    <w:rsid w:val="001B17E9"/>
    <w:rsid w:val="001B4954"/>
    <w:rsid w:val="001B554C"/>
    <w:rsid w:val="001C5995"/>
    <w:rsid w:val="001C67E9"/>
    <w:rsid w:val="001C6F80"/>
    <w:rsid w:val="001D197E"/>
    <w:rsid w:val="001D40D4"/>
    <w:rsid w:val="001D7C46"/>
    <w:rsid w:val="001E1A11"/>
    <w:rsid w:val="001F17FA"/>
    <w:rsid w:val="001F4375"/>
    <w:rsid w:val="001F5B69"/>
    <w:rsid w:val="001F5C1F"/>
    <w:rsid w:val="0020518A"/>
    <w:rsid w:val="002127AA"/>
    <w:rsid w:val="0021487E"/>
    <w:rsid w:val="00216AF8"/>
    <w:rsid w:val="0022254E"/>
    <w:rsid w:val="00241E1A"/>
    <w:rsid w:val="0024325D"/>
    <w:rsid w:val="00246B90"/>
    <w:rsid w:val="00250B83"/>
    <w:rsid w:val="00252304"/>
    <w:rsid w:val="00256353"/>
    <w:rsid w:val="0025743C"/>
    <w:rsid w:val="002648FE"/>
    <w:rsid w:val="00275092"/>
    <w:rsid w:val="0027542F"/>
    <w:rsid w:val="002832E7"/>
    <w:rsid w:val="00284F8C"/>
    <w:rsid w:val="00297993"/>
    <w:rsid w:val="002A7108"/>
    <w:rsid w:val="002B1C87"/>
    <w:rsid w:val="002C1012"/>
    <w:rsid w:val="002C2393"/>
    <w:rsid w:val="002C2981"/>
    <w:rsid w:val="002C30E3"/>
    <w:rsid w:val="002C7749"/>
    <w:rsid w:val="002D4D0D"/>
    <w:rsid w:val="002D51DA"/>
    <w:rsid w:val="002D5E9C"/>
    <w:rsid w:val="002D77D7"/>
    <w:rsid w:val="002E0370"/>
    <w:rsid w:val="002E1960"/>
    <w:rsid w:val="002E5244"/>
    <w:rsid w:val="002F3CE5"/>
    <w:rsid w:val="002F50A5"/>
    <w:rsid w:val="002F5487"/>
    <w:rsid w:val="002F5E01"/>
    <w:rsid w:val="0031111D"/>
    <w:rsid w:val="003128CD"/>
    <w:rsid w:val="00313DC4"/>
    <w:rsid w:val="00331FB6"/>
    <w:rsid w:val="00333B3E"/>
    <w:rsid w:val="00333CFE"/>
    <w:rsid w:val="0034064E"/>
    <w:rsid w:val="003448DF"/>
    <w:rsid w:val="00346815"/>
    <w:rsid w:val="00356A73"/>
    <w:rsid w:val="00360758"/>
    <w:rsid w:val="00363AC9"/>
    <w:rsid w:val="00364EB5"/>
    <w:rsid w:val="00373263"/>
    <w:rsid w:val="00381A0C"/>
    <w:rsid w:val="00386250"/>
    <w:rsid w:val="003A1837"/>
    <w:rsid w:val="003A3966"/>
    <w:rsid w:val="003A4467"/>
    <w:rsid w:val="003B055E"/>
    <w:rsid w:val="003B396B"/>
    <w:rsid w:val="003B7160"/>
    <w:rsid w:val="003C4D0E"/>
    <w:rsid w:val="003C5C99"/>
    <w:rsid w:val="003D16E8"/>
    <w:rsid w:val="003E252A"/>
    <w:rsid w:val="003E2DFE"/>
    <w:rsid w:val="003F38EA"/>
    <w:rsid w:val="003F56D0"/>
    <w:rsid w:val="003F7494"/>
    <w:rsid w:val="00400900"/>
    <w:rsid w:val="00403D64"/>
    <w:rsid w:val="004040D9"/>
    <w:rsid w:val="004072BA"/>
    <w:rsid w:val="00411546"/>
    <w:rsid w:val="00412257"/>
    <w:rsid w:val="004167B1"/>
    <w:rsid w:val="00417148"/>
    <w:rsid w:val="004235D1"/>
    <w:rsid w:val="0042694D"/>
    <w:rsid w:val="00436A1D"/>
    <w:rsid w:val="004420DE"/>
    <w:rsid w:val="00453F0C"/>
    <w:rsid w:val="004547E1"/>
    <w:rsid w:val="00455E14"/>
    <w:rsid w:val="00462347"/>
    <w:rsid w:val="00474F81"/>
    <w:rsid w:val="004830B9"/>
    <w:rsid w:val="00486C82"/>
    <w:rsid w:val="00487482"/>
    <w:rsid w:val="004919F4"/>
    <w:rsid w:val="00492247"/>
    <w:rsid w:val="00494196"/>
    <w:rsid w:val="004A5498"/>
    <w:rsid w:val="004C47F7"/>
    <w:rsid w:val="004D05BC"/>
    <w:rsid w:val="004D3D33"/>
    <w:rsid w:val="004E6D4A"/>
    <w:rsid w:val="004E7F62"/>
    <w:rsid w:val="004F0A53"/>
    <w:rsid w:val="00500FAA"/>
    <w:rsid w:val="005040B5"/>
    <w:rsid w:val="00504D6A"/>
    <w:rsid w:val="00505EB8"/>
    <w:rsid w:val="00506930"/>
    <w:rsid w:val="00507C3E"/>
    <w:rsid w:val="005208AF"/>
    <w:rsid w:val="00520C7E"/>
    <w:rsid w:val="00520DFF"/>
    <w:rsid w:val="00520FD3"/>
    <w:rsid w:val="005237AA"/>
    <w:rsid w:val="00524981"/>
    <w:rsid w:val="00526438"/>
    <w:rsid w:val="005308DB"/>
    <w:rsid w:val="00533496"/>
    <w:rsid w:val="005338DB"/>
    <w:rsid w:val="00534368"/>
    <w:rsid w:val="00534610"/>
    <w:rsid w:val="00542296"/>
    <w:rsid w:val="00544F64"/>
    <w:rsid w:val="00562DC0"/>
    <w:rsid w:val="00563C10"/>
    <w:rsid w:val="00570926"/>
    <w:rsid w:val="005734BA"/>
    <w:rsid w:val="00573947"/>
    <w:rsid w:val="00580FDD"/>
    <w:rsid w:val="00584904"/>
    <w:rsid w:val="0058766A"/>
    <w:rsid w:val="005963CA"/>
    <w:rsid w:val="005977D8"/>
    <w:rsid w:val="005B76A5"/>
    <w:rsid w:val="005C17D7"/>
    <w:rsid w:val="005C5D63"/>
    <w:rsid w:val="005D6412"/>
    <w:rsid w:val="005E5518"/>
    <w:rsid w:val="005E5FA9"/>
    <w:rsid w:val="005E6511"/>
    <w:rsid w:val="005E7509"/>
    <w:rsid w:val="005E79A1"/>
    <w:rsid w:val="005F5703"/>
    <w:rsid w:val="005F71C5"/>
    <w:rsid w:val="00605880"/>
    <w:rsid w:val="006070EF"/>
    <w:rsid w:val="0061338F"/>
    <w:rsid w:val="00614D08"/>
    <w:rsid w:val="0062346C"/>
    <w:rsid w:val="006306B9"/>
    <w:rsid w:val="0064040B"/>
    <w:rsid w:val="00640BAE"/>
    <w:rsid w:val="0064207E"/>
    <w:rsid w:val="00642A55"/>
    <w:rsid w:val="006451F6"/>
    <w:rsid w:val="00646BB6"/>
    <w:rsid w:val="0065267B"/>
    <w:rsid w:val="0065512D"/>
    <w:rsid w:val="006645CD"/>
    <w:rsid w:val="00664867"/>
    <w:rsid w:val="006673BF"/>
    <w:rsid w:val="00667CCD"/>
    <w:rsid w:val="00671EE7"/>
    <w:rsid w:val="006725DC"/>
    <w:rsid w:val="0068659D"/>
    <w:rsid w:val="00691AD7"/>
    <w:rsid w:val="006932A2"/>
    <w:rsid w:val="006934A7"/>
    <w:rsid w:val="00695363"/>
    <w:rsid w:val="006A151C"/>
    <w:rsid w:val="006A1B16"/>
    <w:rsid w:val="006A3B79"/>
    <w:rsid w:val="006B228A"/>
    <w:rsid w:val="006B3455"/>
    <w:rsid w:val="006C4927"/>
    <w:rsid w:val="006D324A"/>
    <w:rsid w:val="006D5C3D"/>
    <w:rsid w:val="006D644D"/>
    <w:rsid w:val="006E0530"/>
    <w:rsid w:val="006E481B"/>
    <w:rsid w:val="006F26FF"/>
    <w:rsid w:val="006F50A0"/>
    <w:rsid w:val="006F6262"/>
    <w:rsid w:val="0070052B"/>
    <w:rsid w:val="007178E7"/>
    <w:rsid w:val="00720A57"/>
    <w:rsid w:val="00721A46"/>
    <w:rsid w:val="007222D7"/>
    <w:rsid w:val="00722C62"/>
    <w:rsid w:val="00722D61"/>
    <w:rsid w:val="007257B2"/>
    <w:rsid w:val="00730BFD"/>
    <w:rsid w:val="00734236"/>
    <w:rsid w:val="00734693"/>
    <w:rsid w:val="00755C95"/>
    <w:rsid w:val="00756D09"/>
    <w:rsid w:val="00761A44"/>
    <w:rsid w:val="00766788"/>
    <w:rsid w:val="00770C2A"/>
    <w:rsid w:val="00785EF0"/>
    <w:rsid w:val="00794098"/>
    <w:rsid w:val="0079586A"/>
    <w:rsid w:val="0079682C"/>
    <w:rsid w:val="007A06EC"/>
    <w:rsid w:val="007A4E7B"/>
    <w:rsid w:val="007B28D9"/>
    <w:rsid w:val="007B5CAD"/>
    <w:rsid w:val="007D568E"/>
    <w:rsid w:val="007D5BBF"/>
    <w:rsid w:val="007D6D4B"/>
    <w:rsid w:val="007D7152"/>
    <w:rsid w:val="007E3B42"/>
    <w:rsid w:val="007F3533"/>
    <w:rsid w:val="007F3DEA"/>
    <w:rsid w:val="0080790E"/>
    <w:rsid w:val="00810ADD"/>
    <w:rsid w:val="0081224B"/>
    <w:rsid w:val="008168DA"/>
    <w:rsid w:val="00825AC9"/>
    <w:rsid w:val="008268D7"/>
    <w:rsid w:val="0084754B"/>
    <w:rsid w:val="0085382D"/>
    <w:rsid w:val="0085589E"/>
    <w:rsid w:val="00861122"/>
    <w:rsid w:val="00865555"/>
    <w:rsid w:val="0087415A"/>
    <w:rsid w:val="008756C5"/>
    <w:rsid w:val="0087646A"/>
    <w:rsid w:val="00880F85"/>
    <w:rsid w:val="00891DA8"/>
    <w:rsid w:val="00895AAF"/>
    <w:rsid w:val="0089622A"/>
    <w:rsid w:val="008A1C28"/>
    <w:rsid w:val="008A283C"/>
    <w:rsid w:val="008A3530"/>
    <w:rsid w:val="008A530E"/>
    <w:rsid w:val="008A7076"/>
    <w:rsid w:val="008B2420"/>
    <w:rsid w:val="008B28AE"/>
    <w:rsid w:val="008B665B"/>
    <w:rsid w:val="008C555C"/>
    <w:rsid w:val="008C59ED"/>
    <w:rsid w:val="008D099D"/>
    <w:rsid w:val="008D11A2"/>
    <w:rsid w:val="008D6F5A"/>
    <w:rsid w:val="008F1BCD"/>
    <w:rsid w:val="008F4696"/>
    <w:rsid w:val="008F46E1"/>
    <w:rsid w:val="00900587"/>
    <w:rsid w:val="009066EF"/>
    <w:rsid w:val="00910432"/>
    <w:rsid w:val="009143F4"/>
    <w:rsid w:val="00916606"/>
    <w:rsid w:val="009170C8"/>
    <w:rsid w:val="00917B52"/>
    <w:rsid w:val="009208BD"/>
    <w:rsid w:val="009323DF"/>
    <w:rsid w:val="00935EE6"/>
    <w:rsid w:val="00940EBE"/>
    <w:rsid w:val="009450FA"/>
    <w:rsid w:val="009533A4"/>
    <w:rsid w:val="00962CC6"/>
    <w:rsid w:val="0096356B"/>
    <w:rsid w:val="00966C6B"/>
    <w:rsid w:val="0096734E"/>
    <w:rsid w:val="009674AF"/>
    <w:rsid w:val="00972F67"/>
    <w:rsid w:val="00977BF6"/>
    <w:rsid w:val="00984628"/>
    <w:rsid w:val="00987CC6"/>
    <w:rsid w:val="009923D6"/>
    <w:rsid w:val="00993A2C"/>
    <w:rsid w:val="0099461D"/>
    <w:rsid w:val="00997EE8"/>
    <w:rsid w:val="009A337F"/>
    <w:rsid w:val="009A3E09"/>
    <w:rsid w:val="009A522E"/>
    <w:rsid w:val="009A7FEA"/>
    <w:rsid w:val="009B6284"/>
    <w:rsid w:val="009B6D18"/>
    <w:rsid w:val="009C3104"/>
    <w:rsid w:val="009D660C"/>
    <w:rsid w:val="009D6986"/>
    <w:rsid w:val="009E14F7"/>
    <w:rsid w:val="009E45AF"/>
    <w:rsid w:val="009E4F6C"/>
    <w:rsid w:val="009F7F82"/>
    <w:rsid w:val="00A00BC8"/>
    <w:rsid w:val="00A02BD6"/>
    <w:rsid w:val="00A02F49"/>
    <w:rsid w:val="00A03F22"/>
    <w:rsid w:val="00A058CC"/>
    <w:rsid w:val="00A05F5B"/>
    <w:rsid w:val="00A06E15"/>
    <w:rsid w:val="00A138A2"/>
    <w:rsid w:val="00A15D42"/>
    <w:rsid w:val="00A1712F"/>
    <w:rsid w:val="00A2125E"/>
    <w:rsid w:val="00A2246A"/>
    <w:rsid w:val="00A3079C"/>
    <w:rsid w:val="00A30809"/>
    <w:rsid w:val="00A30D71"/>
    <w:rsid w:val="00A32597"/>
    <w:rsid w:val="00A35817"/>
    <w:rsid w:val="00A37AD5"/>
    <w:rsid w:val="00A4068D"/>
    <w:rsid w:val="00A40869"/>
    <w:rsid w:val="00A4484B"/>
    <w:rsid w:val="00A55E81"/>
    <w:rsid w:val="00A560A5"/>
    <w:rsid w:val="00A6178C"/>
    <w:rsid w:val="00A631F7"/>
    <w:rsid w:val="00A71321"/>
    <w:rsid w:val="00A75D9C"/>
    <w:rsid w:val="00A800C0"/>
    <w:rsid w:val="00A84903"/>
    <w:rsid w:val="00A85259"/>
    <w:rsid w:val="00A864FE"/>
    <w:rsid w:val="00A86F26"/>
    <w:rsid w:val="00A92C6A"/>
    <w:rsid w:val="00AA2EDA"/>
    <w:rsid w:val="00AA5EA7"/>
    <w:rsid w:val="00AA6E9F"/>
    <w:rsid w:val="00AC2593"/>
    <w:rsid w:val="00AC76EC"/>
    <w:rsid w:val="00AD394D"/>
    <w:rsid w:val="00AE3E98"/>
    <w:rsid w:val="00AE5EC8"/>
    <w:rsid w:val="00AF471F"/>
    <w:rsid w:val="00B02022"/>
    <w:rsid w:val="00B1084A"/>
    <w:rsid w:val="00B1421D"/>
    <w:rsid w:val="00B30DCA"/>
    <w:rsid w:val="00B32547"/>
    <w:rsid w:val="00B35ED6"/>
    <w:rsid w:val="00B36E34"/>
    <w:rsid w:val="00B4179F"/>
    <w:rsid w:val="00B446D4"/>
    <w:rsid w:val="00B44EEB"/>
    <w:rsid w:val="00B463E4"/>
    <w:rsid w:val="00B53E3D"/>
    <w:rsid w:val="00B563C5"/>
    <w:rsid w:val="00B74C89"/>
    <w:rsid w:val="00B7605F"/>
    <w:rsid w:val="00B83BF0"/>
    <w:rsid w:val="00B96D7D"/>
    <w:rsid w:val="00BA71E0"/>
    <w:rsid w:val="00BA7EF1"/>
    <w:rsid w:val="00BB0884"/>
    <w:rsid w:val="00BB23BB"/>
    <w:rsid w:val="00BD3C0E"/>
    <w:rsid w:val="00BE02FF"/>
    <w:rsid w:val="00BE61F6"/>
    <w:rsid w:val="00BE784F"/>
    <w:rsid w:val="00BF343D"/>
    <w:rsid w:val="00C006D9"/>
    <w:rsid w:val="00C02309"/>
    <w:rsid w:val="00C0544E"/>
    <w:rsid w:val="00C1126A"/>
    <w:rsid w:val="00C14C30"/>
    <w:rsid w:val="00C154DB"/>
    <w:rsid w:val="00C16655"/>
    <w:rsid w:val="00C22E35"/>
    <w:rsid w:val="00C2582D"/>
    <w:rsid w:val="00C35ECA"/>
    <w:rsid w:val="00C42DED"/>
    <w:rsid w:val="00C439E2"/>
    <w:rsid w:val="00C450D1"/>
    <w:rsid w:val="00C4761D"/>
    <w:rsid w:val="00C52549"/>
    <w:rsid w:val="00C56FDC"/>
    <w:rsid w:val="00C7256F"/>
    <w:rsid w:val="00C81AED"/>
    <w:rsid w:val="00C82ECC"/>
    <w:rsid w:val="00C87866"/>
    <w:rsid w:val="00C9537F"/>
    <w:rsid w:val="00CB07A6"/>
    <w:rsid w:val="00CB6E2E"/>
    <w:rsid w:val="00CB7A72"/>
    <w:rsid w:val="00CC19A3"/>
    <w:rsid w:val="00CC4E0C"/>
    <w:rsid w:val="00CC792F"/>
    <w:rsid w:val="00CD5E15"/>
    <w:rsid w:val="00CE21CC"/>
    <w:rsid w:val="00CE4641"/>
    <w:rsid w:val="00CE4759"/>
    <w:rsid w:val="00CE5CFE"/>
    <w:rsid w:val="00CF06B2"/>
    <w:rsid w:val="00CF0B8A"/>
    <w:rsid w:val="00CF3BAE"/>
    <w:rsid w:val="00CF4B8D"/>
    <w:rsid w:val="00CF6C01"/>
    <w:rsid w:val="00CF6CCD"/>
    <w:rsid w:val="00D0413C"/>
    <w:rsid w:val="00D07FD4"/>
    <w:rsid w:val="00D13DD8"/>
    <w:rsid w:val="00D14934"/>
    <w:rsid w:val="00D22007"/>
    <w:rsid w:val="00D2411F"/>
    <w:rsid w:val="00D31E3A"/>
    <w:rsid w:val="00D36125"/>
    <w:rsid w:val="00D43120"/>
    <w:rsid w:val="00D4349B"/>
    <w:rsid w:val="00D44154"/>
    <w:rsid w:val="00D476C7"/>
    <w:rsid w:val="00D50BAF"/>
    <w:rsid w:val="00D51A16"/>
    <w:rsid w:val="00D55DA4"/>
    <w:rsid w:val="00D70C72"/>
    <w:rsid w:val="00D74838"/>
    <w:rsid w:val="00D90A3E"/>
    <w:rsid w:val="00D97577"/>
    <w:rsid w:val="00DA7D40"/>
    <w:rsid w:val="00DB3B50"/>
    <w:rsid w:val="00DC09F3"/>
    <w:rsid w:val="00DC2594"/>
    <w:rsid w:val="00DD07DA"/>
    <w:rsid w:val="00DD1256"/>
    <w:rsid w:val="00DD5FAE"/>
    <w:rsid w:val="00DD689F"/>
    <w:rsid w:val="00DE0067"/>
    <w:rsid w:val="00DE1AA0"/>
    <w:rsid w:val="00DE57F3"/>
    <w:rsid w:val="00E008B1"/>
    <w:rsid w:val="00E0643D"/>
    <w:rsid w:val="00E069DC"/>
    <w:rsid w:val="00E06F33"/>
    <w:rsid w:val="00E122E4"/>
    <w:rsid w:val="00E14148"/>
    <w:rsid w:val="00E14512"/>
    <w:rsid w:val="00E17970"/>
    <w:rsid w:val="00E23A02"/>
    <w:rsid w:val="00E23DB3"/>
    <w:rsid w:val="00E34634"/>
    <w:rsid w:val="00E355BB"/>
    <w:rsid w:val="00E36E71"/>
    <w:rsid w:val="00E40562"/>
    <w:rsid w:val="00E424CB"/>
    <w:rsid w:val="00E464A8"/>
    <w:rsid w:val="00E476BB"/>
    <w:rsid w:val="00E50DF2"/>
    <w:rsid w:val="00E51784"/>
    <w:rsid w:val="00E5358E"/>
    <w:rsid w:val="00E53CE2"/>
    <w:rsid w:val="00E557D6"/>
    <w:rsid w:val="00E61970"/>
    <w:rsid w:val="00E65490"/>
    <w:rsid w:val="00E65EAC"/>
    <w:rsid w:val="00E7507B"/>
    <w:rsid w:val="00E80827"/>
    <w:rsid w:val="00E877CF"/>
    <w:rsid w:val="00E92BDB"/>
    <w:rsid w:val="00E95232"/>
    <w:rsid w:val="00EA2434"/>
    <w:rsid w:val="00EA24D2"/>
    <w:rsid w:val="00EA293E"/>
    <w:rsid w:val="00EA4116"/>
    <w:rsid w:val="00EA640B"/>
    <w:rsid w:val="00EB2B60"/>
    <w:rsid w:val="00EB2D92"/>
    <w:rsid w:val="00EB7E0C"/>
    <w:rsid w:val="00EC221C"/>
    <w:rsid w:val="00EC570D"/>
    <w:rsid w:val="00ED17CA"/>
    <w:rsid w:val="00ED21D1"/>
    <w:rsid w:val="00ED790D"/>
    <w:rsid w:val="00EE077F"/>
    <w:rsid w:val="00EE1B74"/>
    <w:rsid w:val="00EE23B5"/>
    <w:rsid w:val="00EE45E5"/>
    <w:rsid w:val="00EE647B"/>
    <w:rsid w:val="00EE69DF"/>
    <w:rsid w:val="00EF1EBA"/>
    <w:rsid w:val="00EF6197"/>
    <w:rsid w:val="00EF7D2E"/>
    <w:rsid w:val="00F00045"/>
    <w:rsid w:val="00F0272F"/>
    <w:rsid w:val="00F23453"/>
    <w:rsid w:val="00F26319"/>
    <w:rsid w:val="00F526F9"/>
    <w:rsid w:val="00F54C8F"/>
    <w:rsid w:val="00F568C9"/>
    <w:rsid w:val="00F56FF1"/>
    <w:rsid w:val="00F6065B"/>
    <w:rsid w:val="00F60F1F"/>
    <w:rsid w:val="00F70AD0"/>
    <w:rsid w:val="00F727C5"/>
    <w:rsid w:val="00F7562D"/>
    <w:rsid w:val="00F825F3"/>
    <w:rsid w:val="00F86506"/>
    <w:rsid w:val="00F91CBE"/>
    <w:rsid w:val="00F9726E"/>
    <w:rsid w:val="00FA0AC0"/>
    <w:rsid w:val="00FA0CF6"/>
    <w:rsid w:val="00FA590A"/>
    <w:rsid w:val="00FB06D5"/>
    <w:rsid w:val="00FC5208"/>
    <w:rsid w:val="00FD396E"/>
    <w:rsid w:val="00FD46A0"/>
    <w:rsid w:val="00FD515C"/>
    <w:rsid w:val="00FD6D83"/>
    <w:rsid w:val="00FE068B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360"/>
      <w:jc w:val="both"/>
    </w:pPr>
    <w:rPr>
      <w:rFonts w:ascii="新細明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link w:val="a6"/>
    <w:semiHidden/>
    <w:rPr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pPr>
      <w:ind w:left="1200"/>
      <w:jc w:val="both"/>
    </w:pPr>
    <w:rPr>
      <w:rFonts w:ascii="新細明體"/>
    </w:rPr>
  </w:style>
  <w:style w:type="character" w:styleId="aa">
    <w:name w:val="Hyperlink"/>
    <w:rPr>
      <w:color w:val="0000FF"/>
      <w:u w:val="single"/>
    </w:rPr>
  </w:style>
  <w:style w:type="paragraph" w:styleId="ab">
    <w:name w:val="Date"/>
    <w:basedOn w:val="a"/>
    <w:next w:val="a"/>
    <w:pPr>
      <w:jc w:val="right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ody Text"/>
    <w:basedOn w:val="a"/>
    <w:rPr>
      <w:rFonts w:eastAsia="標楷體"/>
      <w:sz w:val="36"/>
      <w:szCs w:val="24"/>
    </w:rPr>
  </w:style>
  <w:style w:type="paragraph" w:styleId="30">
    <w:name w:val="Body Text Indent 3"/>
    <w:basedOn w:val="a"/>
    <w:link w:val="31"/>
    <w:pPr>
      <w:spacing w:line="400" w:lineRule="exact"/>
      <w:ind w:left="560" w:hangingChars="200" w:hanging="560"/>
      <w:jc w:val="both"/>
    </w:pPr>
    <w:rPr>
      <w:rFonts w:ascii="標楷體" w:eastAsia="標楷體" w:hAnsi="標楷體"/>
      <w:sz w:val="28"/>
      <w:szCs w:val="24"/>
    </w:rPr>
  </w:style>
  <w:style w:type="character" w:customStyle="1" w:styleId="style21">
    <w:name w:val="style21"/>
    <w:rsid w:val="00563C10"/>
    <w:rPr>
      <w:color w:val="auto"/>
      <w:sz w:val="18"/>
      <w:szCs w:val="18"/>
    </w:rPr>
  </w:style>
  <w:style w:type="table" w:styleId="ae">
    <w:name w:val="Table Grid"/>
    <w:basedOn w:val="a1"/>
    <w:rsid w:val="00640B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A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本文縮排 3 字元"/>
    <w:link w:val="30"/>
    <w:rsid w:val="00A32597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paragraph" w:styleId="af">
    <w:name w:val="annotation subject"/>
    <w:basedOn w:val="a5"/>
    <w:next w:val="a5"/>
    <w:rsid w:val="000C6476"/>
    <w:rPr>
      <w:b/>
      <w:bCs/>
    </w:rPr>
  </w:style>
  <w:style w:type="character" w:customStyle="1" w:styleId="a6">
    <w:name w:val="註解文字 字元"/>
    <w:link w:val="a5"/>
    <w:semiHidden/>
    <w:rsid w:val="000C6476"/>
    <w:rPr>
      <w:kern w:val="2"/>
      <w:sz w:val="24"/>
    </w:rPr>
  </w:style>
  <w:style w:type="character" w:customStyle="1" w:styleId="af0">
    <w:name w:val="註解主旨 字元"/>
    <w:basedOn w:val="a6"/>
    <w:link w:val="af"/>
    <w:rsid w:val="000C6476"/>
    <w:rPr>
      <w:kern w:val="2"/>
      <w:sz w:val="24"/>
    </w:rPr>
  </w:style>
  <w:style w:type="paragraph" w:styleId="af1">
    <w:name w:val="Balloon Text"/>
    <w:basedOn w:val="a"/>
    <w:link w:val="af2"/>
    <w:rsid w:val="000C6476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0C647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1">
    <w:name w:val="style31"/>
    <w:rsid w:val="002D51DA"/>
    <w:rPr>
      <w:rFonts w:ascii="新細明體" w:eastAsia="新細明體" w:hAnsi="新細明體" w:hint="eastAsia"/>
      <w:b/>
      <w:bCs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360"/>
      <w:jc w:val="both"/>
    </w:pPr>
    <w:rPr>
      <w:rFonts w:ascii="新細明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link w:val="a6"/>
    <w:semiHidden/>
    <w:rPr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pPr>
      <w:ind w:left="1200"/>
      <w:jc w:val="both"/>
    </w:pPr>
    <w:rPr>
      <w:rFonts w:ascii="新細明體"/>
    </w:rPr>
  </w:style>
  <w:style w:type="character" w:styleId="aa">
    <w:name w:val="Hyperlink"/>
    <w:rPr>
      <w:color w:val="0000FF"/>
      <w:u w:val="single"/>
    </w:rPr>
  </w:style>
  <w:style w:type="paragraph" w:styleId="ab">
    <w:name w:val="Date"/>
    <w:basedOn w:val="a"/>
    <w:next w:val="a"/>
    <w:pPr>
      <w:jc w:val="right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ody Text"/>
    <w:basedOn w:val="a"/>
    <w:rPr>
      <w:rFonts w:eastAsia="標楷體"/>
      <w:sz w:val="36"/>
      <w:szCs w:val="24"/>
    </w:rPr>
  </w:style>
  <w:style w:type="paragraph" w:styleId="30">
    <w:name w:val="Body Text Indent 3"/>
    <w:basedOn w:val="a"/>
    <w:link w:val="31"/>
    <w:pPr>
      <w:spacing w:line="400" w:lineRule="exact"/>
      <w:ind w:left="560" w:hangingChars="200" w:hanging="560"/>
      <w:jc w:val="both"/>
    </w:pPr>
    <w:rPr>
      <w:rFonts w:ascii="標楷體" w:eastAsia="標楷體" w:hAnsi="標楷體"/>
      <w:sz w:val="28"/>
      <w:szCs w:val="24"/>
    </w:rPr>
  </w:style>
  <w:style w:type="character" w:customStyle="1" w:styleId="style21">
    <w:name w:val="style21"/>
    <w:rsid w:val="00563C10"/>
    <w:rPr>
      <w:color w:val="auto"/>
      <w:sz w:val="18"/>
      <w:szCs w:val="18"/>
    </w:rPr>
  </w:style>
  <w:style w:type="table" w:styleId="ae">
    <w:name w:val="Table Grid"/>
    <w:basedOn w:val="a1"/>
    <w:rsid w:val="00640B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A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1">
    <w:name w:val="本文縮排 3 字元"/>
    <w:link w:val="30"/>
    <w:rsid w:val="00A32597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paragraph" w:styleId="af">
    <w:name w:val="annotation subject"/>
    <w:basedOn w:val="a5"/>
    <w:next w:val="a5"/>
    <w:rsid w:val="000C6476"/>
    <w:rPr>
      <w:b/>
      <w:bCs/>
    </w:rPr>
  </w:style>
  <w:style w:type="character" w:customStyle="1" w:styleId="a6">
    <w:name w:val="註解文字 字元"/>
    <w:link w:val="a5"/>
    <w:semiHidden/>
    <w:rsid w:val="000C6476"/>
    <w:rPr>
      <w:kern w:val="2"/>
      <w:sz w:val="24"/>
    </w:rPr>
  </w:style>
  <w:style w:type="character" w:customStyle="1" w:styleId="af0">
    <w:name w:val="註解主旨 字元"/>
    <w:basedOn w:val="a6"/>
    <w:link w:val="af"/>
    <w:rsid w:val="000C6476"/>
    <w:rPr>
      <w:kern w:val="2"/>
      <w:sz w:val="24"/>
    </w:rPr>
  </w:style>
  <w:style w:type="paragraph" w:styleId="af1">
    <w:name w:val="Balloon Text"/>
    <w:basedOn w:val="a"/>
    <w:link w:val="af2"/>
    <w:rsid w:val="000C6476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0C647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31">
    <w:name w:val="style31"/>
    <w:rsid w:val="002D51DA"/>
    <w:rPr>
      <w:rFonts w:ascii="新細明體" w:eastAsia="新細明體" w:hAnsi="新細明體" w:hint="eastAsia"/>
      <w:b/>
      <w:bCs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9;&#36617;\%7bAC8AC5EF-BEAB-44EA-A1CE-DEE0C7B1DC90%7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2472-05C5-432B-94D2-2345CCAA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{AC8AC5EF-BEAB-44EA-A1CE-DEE0C7B1DC90}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財團法人麗偉基金會</vt:lpstr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財團法人麗偉基金會</dc:title>
  <dc:creator>user</dc:creator>
  <cp:lastModifiedBy>user</cp:lastModifiedBy>
  <cp:revision>1</cp:revision>
  <cp:lastPrinted>2018-05-10T05:32:00Z</cp:lastPrinted>
  <dcterms:created xsi:type="dcterms:W3CDTF">2019-04-09T00:10:00Z</dcterms:created>
  <dcterms:modified xsi:type="dcterms:W3CDTF">2019-04-09T00:10:00Z</dcterms:modified>
</cp:coreProperties>
</file>