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AF" w:rsidRDefault="002E1F38">
      <w:pPr>
        <w:overflowPunct w:val="0"/>
        <w:spacing w:line="344" w:lineRule="exact"/>
        <w:ind w:left="10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3706492</wp:posOffset>
                </wp:positionH>
                <wp:positionV relativeFrom="page">
                  <wp:posOffset>3093716</wp:posOffset>
                </wp:positionV>
                <wp:extent cx="12701" cy="12701"/>
                <wp:effectExtent l="0" t="0" r="0" b="0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9"/>
                            <a:gd name="f8" fmla="+- 0 0 -90"/>
                            <a:gd name="f9" fmla="*/ f3 1 20"/>
                            <a:gd name="f10" fmla="*/ f4 1 20"/>
                            <a:gd name="f11" fmla="val f5"/>
                            <a:gd name="f12" fmla="val f6"/>
                            <a:gd name="f13" fmla="*/ f8 f0 1"/>
                            <a:gd name="f14" fmla="+- f12 0 f11"/>
                            <a:gd name="f15" fmla="*/ f13 1 f2"/>
                            <a:gd name="f16" fmla="*/ f14 1 20"/>
                            <a:gd name="f17" fmla="*/ 0 f14 1"/>
                            <a:gd name="f18" fmla="*/ 9 f14 1"/>
                            <a:gd name="f19" fmla="+- f15 0 f1"/>
                            <a:gd name="f20" fmla="*/ f17 1 20"/>
                            <a:gd name="f21" fmla="*/ f18 1 20"/>
                            <a:gd name="f22" fmla="*/ 0 1 f16"/>
                            <a:gd name="f23" fmla="*/ f12 1 f16"/>
                            <a:gd name="f24" fmla="*/ f20 1 f16"/>
                            <a:gd name="f25" fmla="*/ f21 1 f16"/>
                            <a:gd name="f26" fmla="*/ f22 f9 1"/>
                            <a:gd name="f27" fmla="*/ f23 f9 1"/>
                            <a:gd name="f28" fmla="*/ f23 f10 1"/>
                            <a:gd name="f29" fmla="*/ f22 f10 1"/>
                            <a:gd name="f30" fmla="*/ f24 f9 1"/>
                            <a:gd name="f31" fmla="*/ f24 f10 1"/>
                            <a:gd name="f32" fmla="*/ f25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30" y="f31"/>
                            </a:cxn>
                            <a:cxn ang="f19">
                              <a:pos x="f32" y="f31"/>
                            </a:cxn>
                          </a:cxnLst>
                          <a:rect l="f26" t="f29" r="f27" b="f28"/>
                          <a:pathLst>
                            <a:path w="20" h="20">
                              <a:moveTo>
                                <a:pt x="f5" y="f5"/>
                              </a:move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 w="6473">
                          <a:solidFill>
                            <a:srgbClr val="000000"/>
                          </a:solidFill>
                          <a:custDash>
                            <a:ds d="300185" sp="300185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" filled="f" strokeweight=".17981mm">
                <v:path arrowok="t" o:connecttype="custom" o:connectlocs="6351,0;12701,6351;6351,12701;0,6351;0,0;5715,0" o:connectangles="270,0,90,180,0,0" textboxrect="0,0,20,2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4427853</wp:posOffset>
                </wp:positionH>
                <wp:positionV relativeFrom="page">
                  <wp:posOffset>3093716</wp:posOffset>
                </wp:positionV>
                <wp:extent cx="12701" cy="12701"/>
                <wp:effectExtent l="0" t="0" r="0" b="0"/>
                <wp:wrapNone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9"/>
                            <a:gd name="f8" fmla="+- 0 0 -90"/>
                            <a:gd name="f9" fmla="*/ f3 1 20"/>
                            <a:gd name="f10" fmla="*/ f4 1 20"/>
                            <a:gd name="f11" fmla="val f5"/>
                            <a:gd name="f12" fmla="val f6"/>
                            <a:gd name="f13" fmla="*/ f8 f0 1"/>
                            <a:gd name="f14" fmla="+- f12 0 f11"/>
                            <a:gd name="f15" fmla="*/ f13 1 f2"/>
                            <a:gd name="f16" fmla="*/ f14 1 20"/>
                            <a:gd name="f17" fmla="*/ 0 f14 1"/>
                            <a:gd name="f18" fmla="*/ 9 f14 1"/>
                            <a:gd name="f19" fmla="+- f15 0 f1"/>
                            <a:gd name="f20" fmla="*/ f17 1 20"/>
                            <a:gd name="f21" fmla="*/ f18 1 20"/>
                            <a:gd name="f22" fmla="*/ 0 1 f16"/>
                            <a:gd name="f23" fmla="*/ f12 1 f16"/>
                            <a:gd name="f24" fmla="*/ f20 1 f16"/>
                            <a:gd name="f25" fmla="*/ f21 1 f16"/>
                            <a:gd name="f26" fmla="*/ f22 f9 1"/>
                            <a:gd name="f27" fmla="*/ f23 f9 1"/>
                            <a:gd name="f28" fmla="*/ f23 f10 1"/>
                            <a:gd name="f29" fmla="*/ f22 f10 1"/>
                            <a:gd name="f30" fmla="*/ f24 f9 1"/>
                            <a:gd name="f31" fmla="*/ f24 f10 1"/>
                            <a:gd name="f32" fmla="*/ f25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30" y="f31"/>
                            </a:cxn>
                            <a:cxn ang="f19">
                              <a:pos x="f32" y="f31"/>
                            </a:cxn>
                          </a:cxnLst>
                          <a:rect l="f26" t="f29" r="f27" b="f28"/>
                          <a:pathLst>
                            <a:path w="20" h="20">
                              <a:moveTo>
                                <a:pt x="f5" y="f5"/>
                              </a:move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 w="6473">
                          <a:solidFill>
                            <a:srgbClr val="000000"/>
                          </a:solidFill>
                          <a:custDash>
                            <a:ds d="300185" sp="300185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" filled="f" strokeweight=".17981mm">
                <v:path arrowok="t" o:connecttype="custom" o:connectlocs="6351,0;12701,6351;6351,12701;0,6351;0,0;5715,0" o:connectangles="270,0,90,180,0,0" textboxrect="0,0,20,20"/>
                <w10:wrap anchorx="page" anchory="page"/>
              </v:polyline>
            </w:pict>
          </mc:Fallback>
        </mc:AlternateContent>
      </w:r>
      <w:r>
        <w:rPr>
          <w:rFonts w:ascii="標楷體" w:eastAsia="標楷體" w:hAnsi="標楷體" w:cs="新細明體"/>
        </w:rPr>
        <w:t>附件一</w:t>
      </w:r>
    </w:p>
    <w:p w:rsidR="001430AF" w:rsidRDefault="001430AF">
      <w:pPr>
        <w:overflowPunct w:val="0"/>
        <w:spacing w:line="200" w:lineRule="exact"/>
        <w:rPr>
          <w:sz w:val="20"/>
          <w:szCs w:val="20"/>
        </w:rPr>
      </w:pPr>
    </w:p>
    <w:p w:rsidR="001430AF" w:rsidRDefault="001430AF">
      <w:pPr>
        <w:overflowPunct w:val="0"/>
        <w:spacing w:line="200" w:lineRule="exact"/>
        <w:rPr>
          <w:sz w:val="20"/>
          <w:szCs w:val="20"/>
        </w:rPr>
      </w:pPr>
    </w:p>
    <w:p w:rsidR="001430AF" w:rsidRDefault="001430AF">
      <w:pPr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1430AF" w:rsidRDefault="002E1F38">
      <w:pPr>
        <w:pStyle w:val="a3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年度教育部補助辦理</w:t>
      </w:r>
    </w:p>
    <w:p w:rsidR="001430AF" w:rsidRDefault="002E1F38">
      <w:pPr>
        <w:pStyle w:val="a3"/>
        <w:overflowPunct w:val="0"/>
        <w:spacing w:before="25" w:line="251" w:lineRule="auto"/>
        <w:ind w:left="1283" w:right="5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3706492</wp:posOffset>
                </wp:positionH>
                <wp:positionV relativeFrom="paragraph">
                  <wp:posOffset>1370328</wp:posOffset>
                </wp:positionV>
                <wp:extent cx="12701" cy="12701"/>
                <wp:effectExtent l="0" t="0" r="0" b="0"/>
                <wp:wrapNone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9"/>
                            <a:gd name="f8" fmla="+- 0 0 -90"/>
                            <a:gd name="f9" fmla="*/ f3 1 20"/>
                            <a:gd name="f10" fmla="*/ f4 1 20"/>
                            <a:gd name="f11" fmla="val f5"/>
                            <a:gd name="f12" fmla="val f6"/>
                            <a:gd name="f13" fmla="*/ f8 f0 1"/>
                            <a:gd name="f14" fmla="+- f12 0 f11"/>
                            <a:gd name="f15" fmla="*/ f13 1 f2"/>
                            <a:gd name="f16" fmla="*/ f14 1 20"/>
                            <a:gd name="f17" fmla="*/ 0 f14 1"/>
                            <a:gd name="f18" fmla="*/ 9 f14 1"/>
                            <a:gd name="f19" fmla="+- f15 0 f1"/>
                            <a:gd name="f20" fmla="*/ f17 1 20"/>
                            <a:gd name="f21" fmla="*/ f18 1 20"/>
                            <a:gd name="f22" fmla="*/ 0 1 f16"/>
                            <a:gd name="f23" fmla="*/ f12 1 f16"/>
                            <a:gd name="f24" fmla="*/ f20 1 f16"/>
                            <a:gd name="f25" fmla="*/ f21 1 f16"/>
                            <a:gd name="f26" fmla="*/ f22 f9 1"/>
                            <a:gd name="f27" fmla="*/ f23 f9 1"/>
                            <a:gd name="f28" fmla="*/ f23 f10 1"/>
                            <a:gd name="f29" fmla="*/ f22 f10 1"/>
                            <a:gd name="f30" fmla="*/ f24 f9 1"/>
                            <a:gd name="f31" fmla="*/ f24 f10 1"/>
                            <a:gd name="f32" fmla="*/ f25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30" y="f31"/>
                            </a:cxn>
                            <a:cxn ang="f19">
                              <a:pos x="f32" y="f31"/>
                            </a:cxn>
                          </a:cxnLst>
                          <a:rect l="f26" t="f29" r="f27" b="f28"/>
                          <a:pathLst>
                            <a:path w="20" h="20">
                              <a:moveTo>
                                <a:pt x="f5" y="f5"/>
                              </a:move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custDash>
                            <a:ds d="299852" sp="299852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" filled="f" strokeweight=".16942mm">
                <v:path arrowok="t" o:connecttype="custom" o:connectlocs="6351,0;12701,6351;6351,12701;0,6351;0,0;5715,0" o:connectangles="270,0,90,180,0,0" textboxrect="0,0,20,2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4427853</wp:posOffset>
                </wp:positionH>
                <wp:positionV relativeFrom="paragraph">
                  <wp:posOffset>1370328</wp:posOffset>
                </wp:positionV>
                <wp:extent cx="12701" cy="12701"/>
                <wp:effectExtent l="0" t="0" r="0" b="0"/>
                <wp:wrapNone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9"/>
                            <a:gd name="f8" fmla="+- 0 0 -90"/>
                            <a:gd name="f9" fmla="*/ f3 1 20"/>
                            <a:gd name="f10" fmla="*/ f4 1 20"/>
                            <a:gd name="f11" fmla="val f5"/>
                            <a:gd name="f12" fmla="val f6"/>
                            <a:gd name="f13" fmla="*/ f8 f0 1"/>
                            <a:gd name="f14" fmla="+- f12 0 f11"/>
                            <a:gd name="f15" fmla="*/ f13 1 f2"/>
                            <a:gd name="f16" fmla="*/ f14 1 20"/>
                            <a:gd name="f17" fmla="*/ 0 f14 1"/>
                            <a:gd name="f18" fmla="*/ 9 f14 1"/>
                            <a:gd name="f19" fmla="+- f15 0 f1"/>
                            <a:gd name="f20" fmla="*/ f17 1 20"/>
                            <a:gd name="f21" fmla="*/ f18 1 20"/>
                            <a:gd name="f22" fmla="*/ 0 1 f16"/>
                            <a:gd name="f23" fmla="*/ f12 1 f16"/>
                            <a:gd name="f24" fmla="*/ f20 1 f16"/>
                            <a:gd name="f25" fmla="*/ f21 1 f16"/>
                            <a:gd name="f26" fmla="*/ f22 f9 1"/>
                            <a:gd name="f27" fmla="*/ f23 f9 1"/>
                            <a:gd name="f28" fmla="*/ f23 f10 1"/>
                            <a:gd name="f29" fmla="*/ f22 f10 1"/>
                            <a:gd name="f30" fmla="*/ f24 f9 1"/>
                            <a:gd name="f31" fmla="*/ f24 f10 1"/>
                            <a:gd name="f32" fmla="*/ f25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30" y="f31"/>
                            </a:cxn>
                            <a:cxn ang="f19">
                              <a:pos x="f32" y="f31"/>
                            </a:cxn>
                          </a:cxnLst>
                          <a:rect l="f26" t="f29" r="f27" b="f28"/>
                          <a:pathLst>
                            <a:path w="20" h="20">
                              <a:moveTo>
                                <a:pt x="f5" y="f5"/>
                              </a:move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custDash>
                            <a:ds d="299852" sp="299852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" filled="f" strokeweight=".16942mm">
                <v:path arrowok="t" o:connecttype="custom" o:connectlocs="6351,0;12701,6351;6351,12701;0,6351;0,0;5715,0" o:connectangles="270,0,90,180,0,0" textboxrect="0,0,20,20"/>
                <w10:wrap anchorx="page"/>
              </v:polyline>
            </w:pict>
          </mc:Fallback>
        </mc:AlternateContent>
      </w:r>
      <w:r>
        <w:rPr>
          <w:rFonts w:ascii="標楷體" w:eastAsia="標楷體" w:hAnsi="標楷體"/>
        </w:rPr>
        <w:t>「強化與東協及南亞國家合作交流學術型領域聯盟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商管及社會科學領域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w w:val="101"/>
        </w:rPr>
        <w:t xml:space="preserve"> </w:t>
      </w:r>
      <w:r>
        <w:rPr>
          <w:rFonts w:ascii="標楷體" w:eastAsia="標楷體" w:hAnsi="標楷體"/>
        </w:rPr>
        <w:t>補助案申請表</w:t>
      </w:r>
    </w:p>
    <w:p w:rsidR="001430AF" w:rsidRDefault="001430AF">
      <w:pPr>
        <w:overflowPunct w:val="0"/>
        <w:spacing w:before="1" w:line="20" w:lineRule="exact"/>
        <w:rPr>
          <w:sz w:val="2"/>
          <w:szCs w:val="2"/>
        </w:rPr>
      </w:pPr>
    </w:p>
    <w:tbl>
      <w:tblPr>
        <w:tblW w:w="9650" w:type="dxa"/>
        <w:tblInd w:w="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1430AF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38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申請案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50"/>
              <w:ind w:left="7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50"/>
              <w:ind w:left="27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50"/>
              <w:ind w:left="101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服務機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43"/>
              <w:ind w:left="35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43"/>
              <w:ind w:left="281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69"/>
              <w:ind w:left="7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69"/>
              <w:ind w:left="27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69"/>
              <w:ind w:left="101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合作機</w:t>
            </w:r>
            <w:r>
              <w:rPr>
                <w:rFonts w:ascii="標楷體" w:eastAsia="標楷體" w:hAnsi="標楷體" w:cs="標楷體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6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69"/>
              <w:ind w:left="35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69"/>
              <w:ind w:left="281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1430AF" w:rsidRDefault="001430AF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430AF" w:rsidRDefault="001430AF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430AF" w:rsidRDefault="002E1F38">
            <w:pPr>
              <w:pStyle w:val="TableParagraph"/>
              <w:overflowPunct w:val="0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8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選送我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東協及南亞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家進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究、研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與講學</w:t>
            </w:r>
          </w:p>
          <w:p w:rsidR="001430AF" w:rsidRDefault="002E1F38">
            <w:pPr>
              <w:pStyle w:val="TableParagraph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引薦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東協及南亞國家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含博士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來臺進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究合作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申請補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期間：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預訂核結日期：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申請教育部補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學校配合款金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1430AF" w:rsidRDefault="002E1F38">
            <w:pPr>
              <w:pStyle w:val="TableParagraph"/>
              <w:overflowPunct w:val="0"/>
              <w:ind w:left="78"/>
            </w:pP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>申請人員自我檢核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1430AF" w:rsidRDefault="002E1F38">
            <w:pPr>
              <w:pStyle w:val="TableParagraph"/>
              <w:overflowPunct w:val="0"/>
              <w:ind w:left="68"/>
            </w:pP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>學術型領域聯盟初</w:t>
            </w:r>
            <w:r>
              <w:rPr>
                <w:rFonts w:ascii="標楷體" w:eastAsia="標楷體" w:hAnsi="標楷體" w:cs="標楷體"/>
                <w:spacing w:val="-1"/>
                <w:u w:val="single"/>
              </w:rPr>
              <w:t>審</w:t>
            </w:r>
            <w:r>
              <w:rPr>
                <w:rFonts w:ascii="標楷體" w:eastAsia="標楷體" w:hAnsi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overflowPunct w:val="0"/>
              <w:ind w:left="693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計畫雙邊主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含著作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雙邊合作意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書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教育部補助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畫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目經費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請表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受補助學生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指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教授推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信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  <w:tc>
          <w:tcPr>
            <w:tcW w:w="14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1430AF" w:rsidRDefault="002E1F38">
            <w:pPr>
              <w:pStyle w:val="TableParagraph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2E1F38">
            <w:pPr>
              <w:pStyle w:val="TableParagraph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/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1430AF" w:rsidRDefault="002E1F38">
            <w:pPr>
              <w:pStyle w:val="TableParagraph"/>
              <w:overflowPunct w:val="0"/>
              <w:ind w:left="38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1430AF" w:rsidRDefault="002E1F38">
            <w:pPr>
              <w:pStyle w:val="TableParagraph"/>
              <w:overflowPunct w:val="0"/>
              <w:ind w:left="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機關首長或其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1430AF" w:rsidRDefault="002E1F38">
            <w:pPr>
              <w:pStyle w:val="TableParagraph"/>
              <w:overflowPunct w:val="0"/>
              <w:ind w:right="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校內排序</w:t>
            </w:r>
          </w:p>
        </w:tc>
      </w:tr>
      <w:tr w:rsidR="001430A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AF" w:rsidRDefault="001430AF">
            <w:pPr>
              <w:pStyle w:val="TableParagraph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1430AF" w:rsidRDefault="001430AF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430AF" w:rsidRDefault="001430AF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430AF" w:rsidRDefault="001430AF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430AF" w:rsidRDefault="002E1F38">
            <w:pPr>
              <w:pStyle w:val="TableParagraph"/>
              <w:overflowPunct w:val="0"/>
              <w:ind w:right="1811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</w:p>
        </w:tc>
      </w:tr>
    </w:tbl>
    <w:p w:rsidR="001430AF" w:rsidRDefault="001430AF"/>
    <w:sectPr w:rsidR="001430AF">
      <w:pgSz w:w="11907" w:h="16840"/>
      <w:pgMar w:top="120" w:right="9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38" w:rsidRDefault="002E1F38">
      <w:r>
        <w:separator/>
      </w:r>
    </w:p>
  </w:endnote>
  <w:endnote w:type="continuationSeparator" w:id="0">
    <w:p w:rsidR="002E1F38" w:rsidRDefault="002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38" w:rsidRDefault="002E1F38">
      <w:r>
        <w:rPr>
          <w:color w:val="000000"/>
        </w:rPr>
        <w:separator/>
      </w:r>
    </w:p>
  </w:footnote>
  <w:footnote w:type="continuationSeparator" w:id="0">
    <w:p w:rsidR="002E1F38" w:rsidRDefault="002E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30AF"/>
    <w:rsid w:val="001430AF"/>
    <w:rsid w:val="002E1F38"/>
    <w:rsid w:val="003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03"/>
    </w:pPr>
    <w:rPr>
      <w:rFonts w:ascii="新細明體" w:hAnsi="新細明體" w:cs="新細明體"/>
      <w:sz w:val="32"/>
      <w:szCs w:val="32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03"/>
    </w:pPr>
    <w:rPr>
      <w:rFonts w:ascii="新細明體" w:hAnsi="新細明體" w:cs="新細明體"/>
      <w:sz w:val="32"/>
      <w:szCs w:val="32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</cp:revision>
  <cp:lastPrinted>2017-10-09T03:54:00Z</cp:lastPrinted>
  <dcterms:created xsi:type="dcterms:W3CDTF">2018-09-28T03:04:00Z</dcterms:created>
  <dcterms:modified xsi:type="dcterms:W3CDTF">2018-10-03T02:30:00Z</dcterms:modified>
</cp:coreProperties>
</file>